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079D" w14:textId="2C045C70" w:rsidR="00EC2B75" w:rsidRPr="00E85B88" w:rsidRDefault="00EC2B75" w:rsidP="00EC2B75">
      <w:pPr>
        <w:pStyle w:val="NoSpacing"/>
        <w:rPr>
          <w:rFonts w:ascii="Calibri" w:hAnsi="Calibri" w:cs="Calibri"/>
          <w:b/>
          <w:bCs/>
          <w:sz w:val="20"/>
          <w:szCs w:val="20"/>
          <w:lang w:val="en-GB"/>
        </w:rPr>
      </w:pPr>
      <w:r w:rsidRPr="00E85B88">
        <w:rPr>
          <w:rFonts w:ascii="Calibri" w:hAnsi="Calibri" w:cs="Calibri"/>
          <w:b/>
          <w:bCs/>
          <w:sz w:val="20"/>
          <w:szCs w:val="20"/>
          <w:lang w:val="en-GB"/>
        </w:rPr>
        <w:t>Producer that put tyres on the market (“Producer”)</w:t>
      </w:r>
    </w:p>
    <w:p w14:paraId="4ECFD8D8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</w:p>
    <w:p w14:paraId="16BEA2E6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  <w:r w:rsidRPr="00E85B88">
        <w:rPr>
          <w:rFonts w:ascii="Calibri" w:hAnsi="Calibri" w:cs="Calibri"/>
          <w:sz w:val="20"/>
          <w:szCs w:val="20"/>
          <w:lang w:val="en-GB"/>
        </w:rPr>
        <w:t xml:space="preserve">Name: </w:t>
      </w:r>
      <w:bookmarkStart w:id="0" w:name="_Hlk81578156"/>
      <w:permStart w:id="333460176" w:edGrp="everyone"/>
      <w:r w:rsidRPr="00E85B88">
        <w:rPr>
          <w:rFonts w:ascii="Calibri" w:hAnsi="Calibri" w:cs="Calibri"/>
          <w:sz w:val="20"/>
          <w:szCs w:val="20"/>
          <w:highlight w:val="yellow"/>
          <w:lang w:val="en-GB"/>
        </w:rPr>
        <w:t>insert</w:t>
      </w:r>
      <w:bookmarkEnd w:id="0"/>
      <w:r w:rsidRPr="00E85B88">
        <w:rPr>
          <w:rFonts w:ascii="Calibri" w:hAnsi="Calibri" w:cs="Calibri"/>
          <w:sz w:val="20"/>
          <w:szCs w:val="20"/>
          <w:lang w:val="en-GB"/>
        </w:rPr>
        <w:t xml:space="preserve"> </w:t>
      </w:r>
      <w:permEnd w:id="333460176"/>
    </w:p>
    <w:p w14:paraId="2A7C0F86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  <w:r w:rsidRPr="00E85B88">
        <w:rPr>
          <w:rFonts w:ascii="Calibri" w:hAnsi="Calibri" w:cs="Calibri"/>
          <w:sz w:val="20"/>
          <w:szCs w:val="20"/>
          <w:lang w:val="en-GB"/>
        </w:rPr>
        <w:t xml:space="preserve">Address: </w:t>
      </w:r>
      <w:permStart w:id="2071998316" w:edGrp="everyone"/>
      <w:r w:rsidRPr="00E85B88">
        <w:rPr>
          <w:rFonts w:ascii="Calibri" w:hAnsi="Calibri" w:cs="Calibri"/>
          <w:sz w:val="20"/>
          <w:szCs w:val="20"/>
          <w:highlight w:val="yellow"/>
          <w:lang w:val="en-GB"/>
        </w:rPr>
        <w:t>insert</w:t>
      </w:r>
    </w:p>
    <w:permEnd w:id="2071998316"/>
    <w:p w14:paraId="746C4378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  <w:r w:rsidRPr="00E85B88">
        <w:rPr>
          <w:rFonts w:ascii="Calibri" w:hAnsi="Calibri" w:cs="Calibri"/>
          <w:sz w:val="20"/>
          <w:szCs w:val="20"/>
          <w:lang w:val="en-GB"/>
        </w:rPr>
        <w:t xml:space="preserve">Business ID: </w:t>
      </w:r>
      <w:permStart w:id="226625092" w:edGrp="everyone"/>
      <w:r w:rsidRPr="00E85B88">
        <w:rPr>
          <w:rFonts w:ascii="Calibri" w:hAnsi="Calibri" w:cs="Calibri"/>
          <w:sz w:val="20"/>
          <w:szCs w:val="20"/>
          <w:highlight w:val="yellow"/>
          <w:lang w:val="en-GB"/>
        </w:rPr>
        <w:t>insert</w:t>
      </w:r>
      <w:permEnd w:id="226625092"/>
    </w:p>
    <w:p w14:paraId="786550D8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  <w:r w:rsidRPr="00E85B88">
        <w:rPr>
          <w:rFonts w:ascii="Calibri" w:hAnsi="Calibri" w:cs="Calibri"/>
          <w:sz w:val="20"/>
          <w:szCs w:val="20"/>
          <w:lang w:val="en-GB"/>
        </w:rPr>
        <w:t xml:space="preserve">VAT ID: </w:t>
      </w:r>
      <w:permStart w:id="2028151008" w:edGrp="everyone"/>
      <w:r w:rsidRPr="00E85B88">
        <w:rPr>
          <w:rFonts w:ascii="Calibri" w:hAnsi="Calibri" w:cs="Calibri"/>
          <w:sz w:val="20"/>
          <w:szCs w:val="20"/>
          <w:highlight w:val="yellow"/>
          <w:lang w:val="en-GB"/>
        </w:rPr>
        <w:t>insert</w:t>
      </w:r>
    </w:p>
    <w:permEnd w:id="2028151008"/>
    <w:p w14:paraId="61DB7138" w14:textId="77777777" w:rsidR="00EC2B75" w:rsidRPr="00E85B88" w:rsidRDefault="00EC2B75" w:rsidP="00EC2B75">
      <w:pPr>
        <w:pStyle w:val="NoSpacing"/>
        <w:rPr>
          <w:rFonts w:ascii="Calibri" w:hAnsi="Calibri" w:cs="Calibri"/>
          <w:b/>
          <w:bCs/>
          <w:sz w:val="20"/>
          <w:szCs w:val="20"/>
          <w:lang w:val="en-GB"/>
        </w:rPr>
      </w:pPr>
    </w:p>
    <w:p w14:paraId="3A9349D6" w14:textId="3E5AFFFE" w:rsidR="00EC2B75" w:rsidRPr="00E85B88" w:rsidRDefault="00EC2B75" w:rsidP="00EC2B75">
      <w:pPr>
        <w:pStyle w:val="NoSpacing"/>
        <w:rPr>
          <w:rFonts w:ascii="Calibri" w:hAnsi="Calibri" w:cs="Calibri"/>
          <w:b/>
          <w:bCs/>
          <w:sz w:val="20"/>
          <w:szCs w:val="20"/>
          <w:lang w:val="en-GB"/>
        </w:rPr>
      </w:pPr>
      <w:r w:rsidRPr="00E85B88">
        <w:rPr>
          <w:rFonts w:ascii="Calibri" w:hAnsi="Calibri" w:cs="Calibri"/>
          <w:b/>
          <w:bCs/>
          <w:sz w:val="20"/>
          <w:szCs w:val="20"/>
          <w:lang w:val="en-GB"/>
        </w:rPr>
        <w:t>Applicant for a refund (“Applicant”)</w:t>
      </w:r>
    </w:p>
    <w:p w14:paraId="3F845E13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</w:p>
    <w:p w14:paraId="5419D5BE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  <w:r w:rsidRPr="00E85B88">
        <w:rPr>
          <w:rFonts w:ascii="Calibri" w:hAnsi="Calibri" w:cs="Calibri"/>
          <w:sz w:val="20"/>
          <w:szCs w:val="20"/>
          <w:lang w:val="en-GB"/>
        </w:rPr>
        <w:t xml:space="preserve">Name: </w:t>
      </w:r>
      <w:permStart w:id="814315762" w:edGrp="everyone"/>
      <w:r w:rsidRPr="00E85B88">
        <w:rPr>
          <w:rFonts w:ascii="Calibri" w:hAnsi="Calibri" w:cs="Calibri"/>
          <w:sz w:val="20"/>
          <w:szCs w:val="20"/>
          <w:highlight w:val="yellow"/>
          <w:lang w:val="en-GB"/>
        </w:rPr>
        <w:t>insert</w:t>
      </w:r>
    </w:p>
    <w:permEnd w:id="814315762"/>
    <w:p w14:paraId="7E29C7DD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  <w:r w:rsidRPr="00E85B88">
        <w:rPr>
          <w:rFonts w:ascii="Calibri" w:hAnsi="Calibri" w:cs="Calibri"/>
          <w:sz w:val="20"/>
          <w:szCs w:val="20"/>
          <w:lang w:val="en-GB"/>
        </w:rPr>
        <w:t xml:space="preserve">Address: </w:t>
      </w:r>
      <w:permStart w:id="1889420565" w:edGrp="everyone"/>
      <w:r w:rsidRPr="00E85B88">
        <w:rPr>
          <w:rFonts w:ascii="Calibri" w:hAnsi="Calibri" w:cs="Calibri"/>
          <w:sz w:val="20"/>
          <w:szCs w:val="20"/>
          <w:highlight w:val="yellow"/>
          <w:lang w:val="en-GB"/>
        </w:rPr>
        <w:t>insert</w:t>
      </w:r>
      <w:permEnd w:id="1889420565"/>
    </w:p>
    <w:p w14:paraId="23E5746E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  <w:r w:rsidRPr="00E85B88">
        <w:rPr>
          <w:rFonts w:ascii="Calibri" w:hAnsi="Calibri" w:cs="Calibri"/>
          <w:sz w:val="20"/>
          <w:szCs w:val="20"/>
          <w:lang w:val="en-GB"/>
        </w:rPr>
        <w:t xml:space="preserve">Business ID: </w:t>
      </w:r>
      <w:permStart w:id="1994140447" w:edGrp="everyone"/>
      <w:r w:rsidRPr="00E85B88">
        <w:rPr>
          <w:rFonts w:ascii="Calibri" w:hAnsi="Calibri" w:cs="Calibri"/>
          <w:sz w:val="20"/>
          <w:szCs w:val="20"/>
          <w:highlight w:val="yellow"/>
          <w:lang w:val="en-GB"/>
        </w:rPr>
        <w:t>insert</w:t>
      </w:r>
      <w:permEnd w:id="1994140447"/>
    </w:p>
    <w:p w14:paraId="34B05F47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  <w:r w:rsidRPr="00E85B88">
        <w:rPr>
          <w:rFonts w:ascii="Calibri" w:hAnsi="Calibri" w:cs="Calibri"/>
          <w:sz w:val="20"/>
          <w:szCs w:val="20"/>
          <w:lang w:val="en-GB"/>
        </w:rPr>
        <w:t xml:space="preserve">VAT ID: </w:t>
      </w:r>
      <w:permStart w:id="2043951307" w:edGrp="everyone"/>
      <w:r w:rsidRPr="00E85B88">
        <w:rPr>
          <w:rFonts w:ascii="Calibri" w:hAnsi="Calibri" w:cs="Calibri"/>
          <w:sz w:val="20"/>
          <w:szCs w:val="20"/>
          <w:highlight w:val="yellow"/>
          <w:lang w:val="en-GB"/>
        </w:rPr>
        <w:t>insert</w:t>
      </w:r>
      <w:permEnd w:id="2043951307"/>
    </w:p>
    <w:p w14:paraId="6D43ECEC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</w:p>
    <w:p w14:paraId="61E51A89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</w:p>
    <w:p w14:paraId="2D37DCE7" w14:textId="77777777" w:rsidR="00EC2B75" w:rsidRPr="00E85B88" w:rsidRDefault="00EC2B75" w:rsidP="00EC2B75">
      <w:pPr>
        <w:pStyle w:val="NoSpacing"/>
        <w:rPr>
          <w:rFonts w:ascii="Calibri" w:hAnsi="Calibri" w:cs="Calibri"/>
          <w:b/>
          <w:bCs/>
          <w:sz w:val="20"/>
          <w:szCs w:val="20"/>
          <w:lang w:val="en-GB"/>
        </w:rPr>
      </w:pPr>
      <w:r w:rsidRPr="00E85B88">
        <w:rPr>
          <w:rFonts w:ascii="Calibri" w:hAnsi="Calibri" w:cs="Calibri"/>
          <w:b/>
          <w:bCs/>
          <w:sz w:val="20"/>
          <w:szCs w:val="20"/>
          <w:lang w:val="en-GB"/>
        </w:rPr>
        <w:t>Re: Producer’s confirmation of putting tyres on the market and payment of recycling fees</w:t>
      </w:r>
    </w:p>
    <w:p w14:paraId="5322494E" w14:textId="77777777" w:rsidR="00EC2B75" w:rsidRPr="00E85B88" w:rsidRDefault="00EC2B75" w:rsidP="00EC2B75">
      <w:pPr>
        <w:pStyle w:val="NoSpacing"/>
        <w:rPr>
          <w:rFonts w:ascii="Calibri" w:hAnsi="Calibri" w:cs="Calibri"/>
          <w:b/>
          <w:bCs/>
          <w:sz w:val="20"/>
          <w:szCs w:val="20"/>
          <w:lang w:val="en-GB"/>
        </w:rPr>
      </w:pPr>
    </w:p>
    <w:p w14:paraId="656328CC" w14:textId="0D98B614" w:rsidR="00EC2B75" w:rsidRPr="00E85B88" w:rsidRDefault="001243E7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  <w:r w:rsidRPr="00E85B88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Producer confirms that </w:t>
      </w:r>
      <w:r w:rsidRPr="00E85B88">
        <w:rPr>
          <w:rFonts w:ascii="Calibri" w:hAnsi="Calibri" w:cs="Calibri"/>
          <w:sz w:val="20"/>
          <w:szCs w:val="20"/>
          <w:lang w:val="en-GB"/>
        </w:rPr>
        <w:t xml:space="preserve">they are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registered </w:t>
      </w:r>
      <w:r w:rsidR="00C339D7" w:rsidRPr="00E85B88">
        <w:rPr>
          <w:rFonts w:ascii="Calibri" w:hAnsi="Calibri" w:cs="Calibri"/>
          <w:sz w:val="20"/>
          <w:szCs w:val="20"/>
          <w:lang w:val="en-GB"/>
        </w:rPr>
        <w:t xml:space="preserve">in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the Registry of Tyre Producers according to the section 20 para. 3 letter c) of the Act No. 542/2020 Coll., </w:t>
      </w:r>
      <w:r w:rsidR="00690EAC" w:rsidRPr="00E85B88">
        <w:rPr>
          <w:rFonts w:ascii="Calibri" w:hAnsi="Calibri" w:cs="Calibri"/>
          <w:sz w:val="20"/>
          <w:szCs w:val="20"/>
          <w:lang w:val="en-GB"/>
        </w:rPr>
        <w:t>E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>nd-of-</w:t>
      </w:r>
      <w:r w:rsidR="00690EAC" w:rsidRPr="00E85B88">
        <w:rPr>
          <w:rFonts w:ascii="Calibri" w:hAnsi="Calibri" w:cs="Calibri"/>
          <w:sz w:val="20"/>
          <w:szCs w:val="20"/>
          <w:lang w:val="en-GB"/>
        </w:rPr>
        <w:t xml:space="preserve">Life Products </w:t>
      </w:r>
      <w:r w:rsidR="00287D90" w:rsidRPr="00E85B88">
        <w:rPr>
          <w:rFonts w:ascii="Calibri" w:hAnsi="Calibri" w:cs="Calibri"/>
          <w:sz w:val="20"/>
          <w:szCs w:val="20"/>
          <w:lang w:val="en-GB"/>
        </w:rPr>
        <w:t xml:space="preserve">Act </w:t>
      </w:r>
      <w:r w:rsidR="00287D90" w:rsidRPr="006E50B3">
        <w:rPr>
          <w:rFonts w:ascii="Calibri" w:hAnsi="Calibri" w:cs="Calibri"/>
          <w:sz w:val="20"/>
          <w:szCs w:val="20"/>
          <w:lang w:val="en-GB"/>
        </w:rPr>
        <w:t>(</w:t>
      </w:r>
      <w:r w:rsidR="00E85B88">
        <w:rPr>
          <w:rFonts w:ascii="Calibri" w:hAnsi="Calibri" w:cs="Calibri"/>
          <w:sz w:val="20"/>
          <w:szCs w:val="20"/>
          <w:lang w:val="en-GB"/>
        </w:rPr>
        <w:t>“</w:t>
      </w:r>
      <w:r w:rsidR="00E85B88" w:rsidRPr="006E50B3">
        <w:rPr>
          <w:rFonts w:ascii="Calibri" w:hAnsi="Calibri" w:cs="Calibri"/>
          <w:b/>
          <w:bCs/>
          <w:sz w:val="20"/>
          <w:szCs w:val="20"/>
          <w:lang w:val="en-GB"/>
        </w:rPr>
        <w:t>ELPA</w:t>
      </w:r>
      <w:r w:rsidR="00E85B88" w:rsidRPr="006E50B3">
        <w:rPr>
          <w:rFonts w:ascii="Calibri" w:hAnsi="Calibri" w:cs="Calibri"/>
          <w:sz w:val="20"/>
          <w:szCs w:val="20"/>
          <w:lang w:val="en-GB"/>
        </w:rPr>
        <w:t xml:space="preserve">“)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and </w:t>
      </w:r>
      <w:r w:rsidR="00690EAC" w:rsidRPr="00E85B88">
        <w:rPr>
          <w:rFonts w:ascii="Calibri" w:hAnsi="Calibri" w:cs="Calibri"/>
          <w:sz w:val="20"/>
          <w:szCs w:val="20"/>
          <w:lang w:val="en-GB"/>
        </w:rPr>
        <w:t xml:space="preserve">that </w:t>
      </w:r>
      <w:r w:rsidR="00690EAC" w:rsidRPr="006E50B3">
        <w:rPr>
          <w:rFonts w:ascii="Calibri" w:hAnsi="Calibri" w:cs="Calibri"/>
          <w:sz w:val="20"/>
          <w:szCs w:val="20"/>
          <w:lang w:val="en-GB"/>
        </w:rPr>
        <w:t>they are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, or in the relevant period </w:t>
      </w:r>
      <w:r w:rsidR="00690EAC" w:rsidRPr="00E85B88">
        <w:rPr>
          <w:rFonts w:ascii="Calibri" w:hAnsi="Calibri" w:cs="Calibri"/>
          <w:sz w:val="20"/>
          <w:szCs w:val="20"/>
          <w:lang w:val="en-GB"/>
        </w:rPr>
        <w:t>were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690EAC" w:rsidRPr="00E85B88">
        <w:rPr>
          <w:rFonts w:ascii="Calibri" w:hAnsi="Calibri" w:cs="Calibri"/>
          <w:sz w:val="20"/>
          <w:szCs w:val="20"/>
          <w:lang w:val="en-GB"/>
        </w:rPr>
        <w:t xml:space="preserve">a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participant in the collective scheme </w:t>
      </w:r>
      <w:r w:rsidR="003444B6">
        <w:rPr>
          <w:rFonts w:ascii="Calibri" w:hAnsi="Calibri" w:cs="Calibri"/>
          <w:sz w:val="20"/>
          <w:szCs w:val="20"/>
          <w:lang w:val="en-GB"/>
        </w:rPr>
        <w:t xml:space="preserve">for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>waste tyre management of the company ELT Management Company Czech Republic (“</w:t>
      </w:r>
      <w:r w:rsidR="00EC2B75" w:rsidRPr="00E85B88">
        <w:rPr>
          <w:rFonts w:ascii="Calibri" w:hAnsi="Calibri" w:cs="Calibri"/>
          <w:b/>
          <w:bCs/>
          <w:sz w:val="20"/>
          <w:szCs w:val="20"/>
          <w:lang w:val="en-GB"/>
        </w:rPr>
        <w:t>Eltma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”), through which </w:t>
      </w:r>
      <w:r w:rsidR="001A6B4C" w:rsidRPr="00E85B88">
        <w:rPr>
          <w:rFonts w:ascii="Calibri" w:hAnsi="Calibri" w:cs="Calibri"/>
          <w:sz w:val="20"/>
          <w:szCs w:val="20"/>
          <w:lang w:val="en-GB"/>
        </w:rPr>
        <w:t xml:space="preserve">they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fulfil/fulfilled </w:t>
      </w:r>
      <w:r w:rsidR="001A6B4C" w:rsidRPr="00E85B88">
        <w:rPr>
          <w:rFonts w:ascii="Calibri" w:hAnsi="Calibri" w:cs="Calibri"/>
          <w:sz w:val="20"/>
          <w:szCs w:val="20"/>
          <w:lang w:val="en-GB"/>
        </w:rPr>
        <w:t xml:space="preserve">their regulatory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obligations </w:t>
      </w:r>
      <w:r w:rsidR="00B01D7C">
        <w:rPr>
          <w:rFonts w:ascii="Calibri" w:hAnsi="Calibri" w:cs="Calibri"/>
          <w:sz w:val="20"/>
          <w:szCs w:val="20"/>
          <w:lang w:val="en-GB"/>
        </w:rPr>
        <w:t xml:space="preserve">of take-back, </w:t>
      </w:r>
      <w:r w:rsidR="00E458BB">
        <w:rPr>
          <w:rFonts w:ascii="Calibri" w:hAnsi="Calibri" w:cs="Calibri"/>
          <w:sz w:val="20"/>
          <w:szCs w:val="20"/>
          <w:lang w:val="en-GB"/>
        </w:rPr>
        <w:t xml:space="preserve">processing, </w:t>
      </w:r>
      <w:r w:rsidR="00160945">
        <w:rPr>
          <w:rFonts w:ascii="Calibri" w:hAnsi="Calibri" w:cs="Calibri"/>
          <w:sz w:val="20"/>
          <w:szCs w:val="20"/>
          <w:lang w:val="en-GB"/>
        </w:rPr>
        <w:t>recovery</w:t>
      </w:r>
      <w:r w:rsidR="00A3488B">
        <w:rPr>
          <w:rFonts w:ascii="Calibri" w:hAnsi="Calibri" w:cs="Calibri"/>
          <w:sz w:val="20"/>
          <w:szCs w:val="20"/>
          <w:lang w:val="en-GB"/>
        </w:rPr>
        <w:t xml:space="preserve"> and disposal </w:t>
      </w:r>
      <w:r w:rsidR="00CD4C85">
        <w:rPr>
          <w:rFonts w:ascii="Calibri" w:hAnsi="Calibri" w:cs="Calibri"/>
          <w:sz w:val="20"/>
          <w:szCs w:val="20"/>
          <w:lang w:val="en-GB"/>
        </w:rPr>
        <w:t>of tyres</w:t>
      </w:r>
      <w:r w:rsidR="006118D0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1709C6">
        <w:rPr>
          <w:rFonts w:ascii="Calibri" w:hAnsi="Calibri" w:cs="Calibri"/>
          <w:sz w:val="20"/>
          <w:szCs w:val="20"/>
          <w:lang w:val="en-GB"/>
        </w:rPr>
        <w:t>informing</w:t>
      </w:r>
      <w:r w:rsidR="00B25354">
        <w:rPr>
          <w:rFonts w:ascii="Calibri" w:hAnsi="Calibri" w:cs="Calibri"/>
          <w:sz w:val="20"/>
          <w:szCs w:val="20"/>
          <w:lang w:val="en-GB"/>
        </w:rPr>
        <w:t xml:space="preserve"> end-users</w:t>
      </w:r>
      <w:r w:rsidR="00F23D48">
        <w:rPr>
          <w:rFonts w:ascii="Calibri" w:hAnsi="Calibri" w:cs="Calibri"/>
          <w:sz w:val="20"/>
          <w:szCs w:val="20"/>
          <w:lang w:val="en-GB"/>
        </w:rPr>
        <w:t xml:space="preserve"> of take-back</w:t>
      </w:r>
      <w:r w:rsidR="00AE793F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and </w:t>
      </w:r>
      <w:r w:rsidR="009263B4">
        <w:rPr>
          <w:rFonts w:ascii="Calibri" w:hAnsi="Calibri" w:cs="Calibri"/>
          <w:sz w:val="20"/>
          <w:szCs w:val="20"/>
          <w:lang w:val="en-GB"/>
        </w:rPr>
        <w:t xml:space="preserve">of </w:t>
      </w:r>
      <w:r w:rsidR="00AE793F">
        <w:rPr>
          <w:rFonts w:ascii="Calibri" w:hAnsi="Calibri" w:cs="Calibri"/>
          <w:sz w:val="20"/>
          <w:szCs w:val="20"/>
          <w:lang w:val="en-GB"/>
        </w:rPr>
        <w:t xml:space="preserve">other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>related obligations.</w:t>
      </w:r>
    </w:p>
    <w:p w14:paraId="282116CB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</w:p>
    <w:p w14:paraId="187426D1" w14:textId="5C021156" w:rsidR="00EC2B75" w:rsidRPr="00E85B88" w:rsidRDefault="0015757F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  <w:r w:rsidRPr="2ED44BA0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Producer </w:t>
      </w:r>
      <w:r w:rsidR="658A2762" w:rsidRPr="00E85B88">
        <w:rPr>
          <w:rFonts w:ascii="Calibri" w:hAnsi="Calibri" w:cs="Calibri"/>
          <w:sz w:val="20"/>
          <w:szCs w:val="20"/>
          <w:lang w:val="en-GB"/>
        </w:rPr>
        <w:t xml:space="preserve">has been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requested by the Applicant to issue </w:t>
      </w:r>
      <w:r w:rsidR="000D07E6" w:rsidRPr="2ED44BA0">
        <w:rPr>
          <w:rFonts w:ascii="Calibri" w:hAnsi="Calibri" w:cs="Calibri"/>
          <w:sz w:val="20"/>
          <w:szCs w:val="20"/>
          <w:lang w:val="en-GB"/>
        </w:rPr>
        <w:t xml:space="preserve">this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>confirmation</w:t>
      </w:r>
      <w:r w:rsidR="000D07E6" w:rsidRPr="2ED44BA0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3A6B38" w:rsidRPr="2ED44BA0">
        <w:rPr>
          <w:rFonts w:ascii="Calibri" w:hAnsi="Calibri" w:cs="Calibri"/>
          <w:sz w:val="20"/>
          <w:szCs w:val="20"/>
          <w:lang w:val="en-GB"/>
        </w:rPr>
        <w:t xml:space="preserve">to enable the </w:t>
      </w:r>
      <w:r w:rsidR="000D07E6" w:rsidRPr="2ED44BA0">
        <w:rPr>
          <w:rFonts w:ascii="Calibri" w:hAnsi="Calibri" w:cs="Calibri"/>
          <w:sz w:val="20"/>
          <w:szCs w:val="20"/>
          <w:lang w:val="en-GB"/>
        </w:rPr>
        <w:t>Applicant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 to apply for </w:t>
      </w:r>
      <w:r w:rsidR="003A6B38" w:rsidRPr="2ED44BA0">
        <w:rPr>
          <w:rFonts w:ascii="Calibri" w:hAnsi="Calibri" w:cs="Calibri"/>
          <w:sz w:val="20"/>
          <w:szCs w:val="20"/>
          <w:lang w:val="en-GB"/>
        </w:rPr>
        <w:t xml:space="preserve">a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>refund of recycling fees for</w:t>
      </w:r>
      <w:r w:rsidR="00C752C3">
        <w:rPr>
          <w:rFonts w:ascii="Calibri" w:hAnsi="Calibri" w:cs="Calibri"/>
          <w:sz w:val="20"/>
          <w:szCs w:val="20"/>
          <w:lang w:val="en-GB"/>
        </w:rPr>
        <w:t xml:space="preserve"> amount of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>tyres</w:t>
      </w:r>
      <w:r w:rsidR="00C752C3">
        <w:rPr>
          <w:rFonts w:ascii="Calibri" w:hAnsi="Calibri" w:cs="Calibri"/>
          <w:sz w:val="20"/>
          <w:szCs w:val="20"/>
          <w:lang w:val="en-GB"/>
        </w:rPr>
        <w:t xml:space="preserve"> specified below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, which the Producer put on the market, </w:t>
      </w:r>
      <w:r w:rsidR="00E318E5" w:rsidRPr="2ED44BA0">
        <w:rPr>
          <w:rFonts w:ascii="Calibri" w:hAnsi="Calibri" w:cs="Calibri"/>
          <w:sz w:val="20"/>
          <w:szCs w:val="20"/>
          <w:lang w:val="en-GB"/>
        </w:rPr>
        <w:t xml:space="preserve">for which it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paid recycling fees to Eltma and </w:t>
      </w:r>
      <w:r w:rsidR="00887C75" w:rsidRPr="2ED44BA0">
        <w:rPr>
          <w:rFonts w:ascii="Calibri" w:hAnsi="Calibri" w:cs="Calibri"/>
          <w:sz w:val="20"/>
          <w:szCs w:val="20"/>
          <w:lang w:val="en-GB"/>
        </w:rPr>
        <w:t xml:space="preserve">which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the Applicant subsequently exported outside the territory of the </w:t>
      </w:r>
      <w:r w:rsidR="00887C75" w:rsidRPr="2ED44BA0">
        <w:rPr>
          <w:rFonts w:ascii="Calibri" w:hAnsi="Calibri" w:cs="Calibri"/>
          <w:sz w:val="20"/>
          <w:szCs w:val="20"/>
          <w:lang w:val="en-GB"/>
        </w:rPr>
        <w:t xml:space="preserve">Czech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 xml:space="preserve">Republic and/or were returned to the Applicant (due to warranty claim, etc.). This confirmation is a standard part of </w:t>
      </w:r>
      <w:r w:rsidR="00200D00" w:rsidRPr="2ED44BA0">
        <w:rPr>
          <w:rFonts w:ascii="Calibri" w:hAnsi="Calibri" w:cs="Calibri"/>
          <w:sz w:val="20"/>
          <w:szCs w:val="20"/>
          <w:lang w:val="en-GB"/>
        </w:rPr>
        <w:t xml:space="preserve">a </w:t>
      </w:r>
      <w:r w:rsidR="00EC2B75" w:rsidRPr="00E85B88">
        <w:rPr>
          <w:rFonts w:ascii="Calibri" w:hAnsi="Calibri" w:cs="Calibri"/>
          <w:sz w:val="20"/>
          <w:szCs w:val="20"/>
          <w:lang w:val="en-GB"/>
        </w:rPr>
        <w:t>refund application according to the current General Refund Terms of Eltma Collective Scheme published on its website.</w:t>
      </w:r>
    </w:p>
    <w:p w14:paraId="3B01D4D3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</w:p>
    <w:p w14:paraId="504E85A2" w14:textId="0C948139" w:rsidR="00EC2B75" w:rsidRPr="00E85B88" w:rsidRDefault="003B6828" w:rsidP="2ED44BA0">
      <w:pPr>
        <w:pStyle w:val="NoSpacing"/>
        <w:rPr>
          <w:rFonts w:ascii="Calibri" w:hAnsi="Calibri" w:cs="Calibri"/>
          <w:b/>
          <w:bCs/>
          <w:sz w:val="20"/>
          <w:szCs w:val="20"/>
          <w:lang w:val="en-GB"/>
        </w:rPr>
      </w:pPr>
      <w:r w:rsidRPr="2ED44BA0">
        <w:rPr>
          <w:rFonts w:ascii="Calibri" w:hAnsi="Calibri" w:cs="Calibri"/>
          <w:b/>
          <w:bCs/>
          <w:sz w:val="20"/>
          <w:szCs w:val="20"/>
          <w:lang w:val="en-GB"/>
        </w:rPr>
        <w:t xml:space="preserve">The </w:t>
      </w:r>
      <w:r w:rsidR="00EC2B75" w:rsidRPr="2ED44BA0">
        <w:rPr>
          <w:rFonts w:ascii="Calibri" w:hAnsi="Calibri" w:cs="Calibri"/>
          <w:b/>
          <w:bCs/>
          <w:sz w:val="20"/>
          <w:szCs w:val="20"/>
          <w:lang w:val="en-GB"/>
        </w:rPr>
        <w:t xml:space="preserve">Producer hereby confirms that the tyres for which the Applicant requests refund of recycling fees in the quantity and weight specified in the </w:t>
      </w:r>
      <w:r w:rsidR="5806757F" w:rsidRPr="2ED44BA0">
        <w:rPr>
          <w:rFonts w:ascii="Calibri" w:hAnsi="Calibri" w:cs="Calibri"/>
          <w:b/>
          <w:bCs/>
          <w:sz w:val="20"/>
          <w:szCs w:val="20"/>
          <w:lang w:val="en-GB"/>
        </w:rPr>
        <w:t xml:space="preserve">invoices </w:t>
      </w:r>
      <w:r w:rsidR="00EC2B75" w:rsidRPr="2ED44BA0">
        <w:rPr>
          <w:rFonts w:ascii="Calibri" w:hAnsi="Calibri" w:cs="Calibri"/>
          <w:b/>
          <w:bCs/>
          <w:sz w:val="20"/>
          <w:szCs w:val="20"/>
          <w:lang w:val="en-GB"/>
        </w:rPr>
        <w:t>accompanying this confirmation</w:t>
      </w:r>
      <w:r w:rsidR="004E4918" w:rsidRPr="2ED44BA0">
        <w:rPr>
          <w:rFonts w:ascii="Calibri" w:hAnsi="Calibri" w:cs="Calibri"/>
          <w:b/>
          <w:bCs/>
          <w:sz w:val="20"/>
          <w:szCs w:val="20"/>
          <w:lang w:val="en-GB"/>
        </w:rPr>
        <w:t>,</w:t>
      </w:r>
      <w:r w:rsidR="00EC2B75" w:rsidRPr="2ED44BA0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="0003363F" w:rsidRPr="2ED44BA0">
        <w:rPr>
          <w:rFonts w:ascii="Calibri" w:hAnsi="Calibri" w:cs="Calibri"/>
          <w:b/>
          <w:bCs/>
          <w:sz w:val="20"/>
          <w:szCs w:val="20"/>
          <w:lang w:val="en-GB"/>
        </w:rPr>
        <w:t xml:space="preserve">were </w:t>
      </w:r>
      <w:r w:rsidR="00EC2B75" w:rsidRPr="2ED44BA0">
        <w:rPr>
          <w:rFonts w:ascii="Calibri" w:hAnsi="Calibri" w:cs="Calibri"/>
          <w:b/>
          <w:bCs/>
          <w:sz w:val="20"/>
          <w:szCs w:val="20"/>
          <w:lang w:val="en-GB"/>
        </w:rPr>
        <w:t>put on the market</w:t>
      </w:r>
      <w:r w:rsidR="004616F9" w:rsidRPr="2ED44BA0">
        <w:rPr>
          <w:rFonts w:ascii="Calibri" w:hAnsi="Calibri" w:cs="Calibri"/>
          <w:b/>
          <w:bCs/>
          <w:sz w:val="20"/>
          <w:szCs w:val="20"/>
          <w:lang w:val="en-GB"/>
        </w:rPr>
        <w:t>,</w:t>
      </w:r>
      <w:r w:rsidR="00EC2B75" w:rsidRPr="2ED44BA0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="00CF29A7" w:rsidRPr="2ED44BA0">
        <w:rPr>
          <w:rFonts w:ascii="Calibri" w:hAnsi="Calibri" w:cs="Calibri"/>
          <w:b/>
          <w:bCs/>
          <w:sz w:val="20"/>
          <w:szCs w:val="20"/>
          <w:lang w:val="en-GB"/>
        </w:rPr>
        <w:t>as</w:t>
      </w:r>
      <w:r w:rsidR="0076380F" w:rsidRPr="2ED44BA0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="004616F9" w:rsidRPr="2ED44BA0">
        <w:rPr>
          <w:rFonts w:ascii="Calibri" w:hAnsi="Calibri" w:cs="Calibri"/>
          <w:b/>
          <w:bCs/>
          <w:sz w:val="20"/>
          <w:szCs w:val="20"/>
          <w:lang w:val="en-GB"/>
        </w:rPr>
        <w:t xml:space="preserve">laid down in section </w:t>
      </w:r>
      <w:r w:rsidR="00CF29A7" w:rsidRPr="2ED44BA0">
        <w:rPr>
          <w:rFonts w:ascii="Calibri" w:hAnsi="Calibri" w:cs="Calibri"/>
          <w:b/>
          <w:bCs/>
          <w:sz w:val="20"/>
          <w:szCs w:val="20"/>
        </w:rPr>
        <w:t xml:space="preserve">3 </w:t>
      </w:r>
      <w:r w:rsidR="004616F9" w:rsidRPr="2ED44BA0">
        <w:rPr>
          <w:rFonts w:ascii="Calibri" w:hAnsi="Calibri" w:cs="Calibri"/>
          <w:b/>
          <w:bCs/>
          <w:sz w:val="20"/>
          <w:szCs w:val="20"/>
        </w:rPr>
        <w:t>para</w:t>
      </w:r>
      <w:r w:rsidR="00CF29A7" w:rsidRPr="2ED44BA0">
        <w:rPr>
          <w:rFonts w:ascii="Calibri" w:hAnsi="Calibri" w:cs="Calibri"/>
          <w:b/>
          <w:bCs/>
          <w:sz w:val="20"/>
          <w:szCs w:val="20"/>
        </w:rPr>
        <w:t xml:space="preserve">. 2 </w:t>
      </w:r>
      <w:r w:rsidR="004616F9" w:rsidRPr="2ED44BA0">
        <w:rPr>
          <w:rFonts w:ascii="Calibri" w:hAnsi="Calibri" w:cs="Calibri"/>
          <w:b/>
          <w:bCs/>
          <w:sz w:val="20"/>
          <w:szCs w:val="20"/>
        </w:rPr>
        <w:t xml:space="preserve">letter </w:t>
      </w:r>
      <w:r w:rsidR="00CF29A7" w:rsidRPr="2ED44BA0">
        <w:rPr>
          <w:rFonts w:ascii="Calibri" w:hAnsi="Calibri" w:cs="Calibri"/>
          <w:b/>
          <w:bCs/>
          <w:sz w:val="20"/>
          <w:szCs w:val="20"/>
        </w:rPr>
        <w:t xml:space="preserve">b) </w:t>
      </w:r>
      <w:r w:rsidR="004616F9" w:rsidRPr="2ED44BA0">
        <w:rPr>
          <w:rFonts w:ascii="Calibri" w:hAnsi="Calibri" w:cs="Calibri"/>
          <w:b/>
          <w:bCs/>
          <w:sz w:val="20"/>
          <w:szCs w:val="20"/>
        </w:rPr>
        <w:t>ELPA</w:t>
      </w:r>
      <w:r w:rsidR="001B28F8" w:rsidRPr="2ED44BA0">
        <w:rPr>
          <w:rFonts w:ascii="Calibri" w:hAnsi="Calibri" w:cs="Calibri"/>
          <w:b/>
          <w:bCs/>
          <w:sz w:val="20"/>
          <w:szCs w:val="20"/>
        </w:rPr>
        <w:t>,</w:t>
      </w:r>
      <w:r w:rsidR="004616F9" w:rsidRPr="2ED44BA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C2B75" w:rsidRPr="2ED44BA0">
        <w:rPr>
          <w:rFonts w:ascii="Calibri" w:hAnsi="Calibri" w:cs="Calibri"/>
          <w:b/>
          <w:bCs/>
          <w:sz w:val="20"/>
          <w:szCs w:val="20"/>
          <w:lang w:val="en-GB"/>
        </w:rPr>
        <w:t xml:space="preserve">during the period from </w:t>
      </w:r>
      <w:permStart w:id="1045838552" w:edGrp="everyone"/>
      <w:r w:rsidR="00EC2B75" w:rsidRPr="2ED44BA0">
        <w:rPr>
          <w:rFonts w:ascii="Calibri" w:hAnsi="Calibri" w:cs="Calibri"/>
          <w:b/>
          <w:bCs/>
          <w:sz w:val="20"/>
          <w:szCs w:val="20"/>
          <w:highlight w:val="yellow"/>
          <w:lang w:val="en-GB"/>
        </w:rPr>
        <w:t>insert</w:t>
      </w:r>
      <w:r w:rsidR="00EC2B75" w:rsidRPr="2ED44BA0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permEnd w:id="1045838552"/>
      <w:r w:rsidR="00EC2B75" w:rsidRPr="2ED44BA0">
        <w:rPr>
          <w:rFonts w:ascii="Calibri" w:hAnsi="Calibri" w:cs="Calibri"/>
          <w:b/>
          <w:bCs/>
          <w:sz w:val="20"/>
          <w:szCs w:val="20"/>
          <w:lang w:val="en-GB"/>
        </w:rPr>
        <w:t xml:space="preserve">to </w:t>
      </w:r>
      <w:permStart w:id="1359293764" w:edGrp="everyone"/>
      <w:r w:rsidR="00EC2B75" w:rsidRPr="2ED44BA0">
        <w:rPr>
          <w:rFonts w:ascii="Calibri" w:hAnsi="Calibri" w:cs="Calibri"/>
          <w:b/>
          <w:bCs/>
          <w:sz w:val="20"/>
          <w:szCs w:val="20"/>
          <w:highlight w:val="yellow"/>
          <w:lang w:val="en-GB"/>
        </w:rPr>
        <w:t>insert</w:t>
      </w:r>
      <w:r w:rsidR="00EC2B75" w:rsidRPr="2ED44BA0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permEnd w:id="1359293764"/>
      <w:r w:rsidR="0027149C" w:rsidRPr="2ED44BA0">
        <w:rPr>
          <w:rFonts w:ascii="Calibri" w:hAnsi="Calibri" w:cs="Calibri"/>
          <w:b/>
          <w:bCs/>
          <w:sz w:val="20"/>
          <w:szCs w:val="20"/>
          <w:lang w:val="en-GB"/>
        </w:rPr>
        <w:t xml:space="preserve">by the Producer </w:t>
      </w:r>
      <w:r w:rsidR="00EC2B75" w:rsidRPr="2ED44BA0">
        <w:rPr>
          <w:rFonts w:ascii="Calibri" w:hAnsi="Calibri" w:cs="Calibri"/>
          <w:b/>
          <w:bCs/>
          <w:sz w:val="20"/>
          <w:szCs w:val="20"/>
          <w:lang w:val="en-GB"/>
        </w:rPr>
        <w:t xml:space="preserve">by supplying them to </w:t>
      </w:r>
    </w:p>
    <w:p w14:paraId="6F696FAA" w14:textId="77777777" w:rsidR="00EC2B75" w:rsidRPr="00E85B88" w:rsidRDefault="00000000" w:rsidP="00EC2B75">
      <w:pPr>
        <w:pStyle w:val="NoSpacing"/>
        <w:rPr>
          <w:rFonts w:ascii="Calibri" w:hAnsi="Calibri" w:cs="Calibri"/>
          <w:b/>
          <w:sz w:val="20"/>
          <w:szCs w:val="20"/>
          <w:lang w:val="en-GB"/>
        </w:rPr>
      </w:pPr>
      <w:sdt>
        <w:sdtPr>
          <w:rPr>
            <w:rFonts w:ascii="Calibri" w:hAnsi="Calibri" w:cs="Calibri"/>
            <w:b/>
            <w:sz w:val="20"/>
            <w:szCs w:val="20"/>
            <w:lang w:val="en-GB"/>
          </w:rPr>
          <w:id w:val="-491951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94038602" w:edGrp="everyone"/>
          <w:r w:rsidR="00EC2B75" w:rsidRPr="00E85B88">
            <w:rPr>
              <w:rFonts w:ascii="Segoe UI Symbol" w:eastAsia="MS Gothic" w:hAnsi="Segoe UI Symbol" w:cs="Segoe UI Symbol"/>
              <w:b/>
              <w:sz w:val="20"/>
              <w:szCs w:val="20"/>
              <w:lang w:val="en-GB"/>
            </w:rPr>
            <w:t>☐</w:t>
          </w:r>
          <w:permEnd w:id="1294038602"/>
        </w:sdtContent>
      </w:sdt>
      <w:r w:rsidR="00EC2B75" w:rsidRPr="00E85B88">
        <w:rPr>
          <w:rFonts w:ascii="Calibri" w:hAnsi="Calibri" w:cs="Calibri"/>
          <w:b/>
          <w:sz w:val="20"/>
          <w:szCs w:val="20"/>
          <w:lang w:val="en-GB"/>
        </w:rPr>
        <w:t xml:space="preserve"> the Applicant or </w:t>
      </w:r>
    </w:p>
    <w:permStart w:id="1646014432" w:edGrp="everyone"/>
    <w:p w14:paraId="3AEDC877" w14:textId="19DC52FD" w:rsidR="00EC2B75" w:rsidRPr="00E85B88" w:rsidRDefault="00000000" w:rsidP="00EC2B75">
      <w:pPr>
        <w:pStyle w:val="NoSpacing"/>
        <w:rPr>
          <w:rFonts w:ascii="Calibri" w:hAnsi="Calibri" w:cs="Calibri"/>
          <w:b/>
          <w:sz w:val="20"/>
          <w:szCs w:val="20"/>
          <w:lang w:val="en-GB"/>
        </w:rPr>
      </w:pPr>
      <w:sdt>
        <w:sdtPr>
          <w:rPr>
            <w:rFonts w:ascii="Calibri" w:hAnsi="Calibri" w:cs="Calibri"/>
            <w:b/>
            <w:sz w:val="20"/>
            <w:szCs w:val="20"/>
            <w:lang w:val="en-GB"/>
          </w:rPr>
          <w:id w:val="-621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B75" w:rsidRPr="00E85B88">
            <w:rPr>
              <w:rFonts w:ascii="Segoe UI Symbol" w:eastAsia="MS Gothic" w:hAnsi="Segoe UI Symbol" w:cs="Segoe UI Symbol"/>
              <w:b/>
              <w:sz w:val="20"/>
              <w:szCs w:val="20"/>
              <w:lang w:val="en-GB"/>
            </w:rPr>
            <w:t>☐</w:t>
          </w:r>
        </w:sdtContent>
      </w:sdt>
      <w:r w:rsidR="00EC2B75" w:rsidRPr="00E85B88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permEnd w:id="1646014432"/>
      <w:r w:rsidR="00EC2B75" w:rsidRPr="00E85B88">
        <w:rPr>
          <w:rFonts w:ascii="Calibri" w:hAnsi="Calibri" w:cs="Calibri"/>
          <w:b/>
          <w:sz w:val="20"/>
          <w:szCs w:val="20"/>
          <w:lang w:val="en-GB"/>
        </w:rPr>
        <w:t xml:space="preserve">to another customer (company </w:t>
      </w:r>
      <w:permStart w:id="2101109889" w:edGrp="everyone"/>
      <w:r w:rsidR="00EC2B75" w:rsidRPr="00E85B88">
        <w:rPr>
          <w:rFonts w:ascii="Calibri" w:hAnsi="Calibri" w:cs="Calibri"/>
          <w:b/>
          <w:sz w:val="20"/>
          <w:szCs w:val="20"/>
          <w:lang w:val="en-GB"/>
        </w:rPr>
        <w:t>[</w:t>
      </w:r>
      <w:r w:rsidR="00EC2B75" w:rsidRPr="00E85B88">
        <w:rPr>
          <w:rFonts w:ascii="Calibri" w:hAnsi="Calibri" w:cs="Calibri"/>
          <w:b/>
          <w:sz w:val="20"/>
          <w:szCs w:val="20"/>
          <w:highlight w:val="yellow"/>
          <w:lang w:val="en-GB"/>
        </w:rPr>
        <w:t>complete the identification data of another customer</w:t>
      </w:r>
      <w:permEnd w:id="2101109889"/>
      <w:r w:rsidR="00EC2B75" w:rsidRPr="00E85B88">
        <w:rPr>
          <w:rFonts w:ascii="Calibri" w:hAnsi="Calibri" w:cs="Calibri"/>
          <w:b/>
          <w:sz w:val="20"/>
          <w:szCs w:val="20"/>
          <w:lang w:val="en-GB"/>
        </w:rPr>
        <w:t xml:space="preserve">]) </w:t>
      </w:r>
    </w:p>
    <w:p w14:paraId="4F3052DF" w14:textId="77777777" w:rsidR="00EC2B75" w:rsidRPr="00E85B88" w:rsidRDefault="00EC2B75" w:rsidP="00EC2B75">
      <w:pPr>
        <w:pStyle w:val="NoSpacing"/>
        <w:rPr>
          <w:rFonts w:ascii="Calibri" w:hAnsi="Calibri" w:cs="Calibri"/>
          <w:b/>
          <w:sz w:val="20"/>
          <w:szCs w:val="20"/>
          <w:lang w:val="en-GB"/>
        </w:rPr>
      </w:pPr>
    </w:p>
    <w:p w14:paraId="0BE82675" w14:textId="46FB8991" w:rsidR="00EC2B75" w:rsidRPr="00E85B88" w:rsidRDefault="00EC2B75" w:rsidP="00EC2B75">
      <w:pPr>
        <w:pStyle w:val="NoSpacing"/>
        <w:rPr>
          <w:rFonts w:ascii="Calibri" w:hAnsi="Calibri" w:cs="Calibri"/>
          <w:b/>
          <w:sz w:val="20"/>
          <w:szCs w:val="20"/>
          <w:lang w:val="en-GB"/>
        </w:rPr>
      </w:pPr>
      <w:r w:rsidRPr="00E85B88">
        <w:rPr>
          <w:rFonts w:ascii="Calibri" w:hAnsi="Calibri" w:cs="Calibri"/>
          <w:b/>
          <w:sz w:val="20"/>
          <w:szCs w:val="20"/>
          <w:lang w:val="en-GB"/>
        </w:rPr>
        <w:t xml:space="preserve">and </w:t>
      </w:r>
      <w:r w:rsidR="00D24E8B">
        <w:rPr>
          <w:rFonts w:ascii="Calibri" w:hAnsi="Calibri" w:cs="Calibri"/>
          <w:b/>
          <w:sz w:val="20"/>
          <w:szCs w:val="20"/>
          <w:lang w:val="en-GB"/>
        </w:rPr>
        <w:t xml:space="preserve">that the Producer </w:t>
      </w:r>
      <w:r w:rsidRPr="00E85B88">
        <w:rPr>
          <w:rFonts w:ascii="Calibri" w:hAnsi="Calibri" w:cs="Calibri"/>
          <w:b/>
          <w:sz w:val="20"/>
          <w:szCs w:val="20"/>
          <w:lang w:val="en-GB"/>
        </w:rPr>
        <w:t xml:space="preserve">duly paid </w:t>
      </w:r>
      <w:r w:rsidR="00886579">
        <w:rPr>
          <w:rFonts w:ascii="Calibri" w:hAnsi="Calibri" w:cs="Calibri"/>
          <w:b/>
          <w:sz w:val="20"/>
          <w:szCs w:val="20"/>
          <w:lang w:val="en-GB"/>
        </w:rPr>
        <w:t xml:space="preserve">corresponding </w:t>
      </w:r>
      <w:r w:rsidRPr="00E85B88">
        <w:rPr>
          <w:rFonts w:ascii="Calibri" w:hAnsi="Calibri" w:cs="Calibri"/>
          <w:b/>
          <w:sz w:val="20"/>
          <w:szCs w:val="20"/>
          <w:lang w:val="en-GB"/>
        </w:rPr>
        <w:t xml:space="preserve">recycling fees to Eltma. At the same time, </w:t>
      </w:r>
      <w:r w:rsidR="000539C9">
        <w:rPr>
          <w:rFonts w:ascii="Calibri" w:hAnsi="Calibri" w:cs="Calibri"/>
          <w:b/>
          <w:sz w:val="20"/>
          <w:szCs w:val="20"/>
          <w:lang w:val="en-GB"/>
        </w:rPr>
        <w:t xml:space="preserve">the </w:t>
      </w:r>
      <w:r w:rsidRPr="00E85B88">
        <w:rPr>
          <w:rFonts w:ascii="Calibri" w:hAnsi="Calibri" w:cs="Calibri"/>
          <w:b/>
          <w:sz w:val="20"/>
          <w:szCs w:val="20"/>
          <w:lang w:val="en-GB"/>
        </w:rPr>
        <w:t>Producer agrees without reservation</w:t>
      </w:r>
      <w:r w:rsidR="000539C9">
        <w:rPr>
          <w:rFonts w:ascii="Calibri" w:hAnsi="Calibri" w:cs="Calibri"/>
          <w:b/>
          <w:sz w:val="20"/>
          <w:szCs w:val="20"/>
          <w:lang w:val="en-GB"/>
        </w:rPr>
        <w:t xml:space="preserve"> to</w:t>
      </w:r>
      <w:r w:rsidRPr="00E85B88">
        <w:rPr>
          <w:rFonts w:ascii="Calibri" w:hAnsi="Calibri" w:cs="Calibri"/>
          <w:b/>
          <w:sz w:val="20"/>
          <w:szCs w:val="20"/>
          <w:lang w:val="en-GB"/>
        </w:rPr>
        <w:t xml:space="preserve"> refunding the </w:t>
      </w:r>
      <w:r w:rsidR="007A5FDB">
        <w:rPr>
          <w:rFonts w:ascii="Calibri" w:hAnsi="Calibri" w:cs="Calibri"/>
          <w:b/>
          <w:sz w:val="20"/>
          <w:szCs w:val="20"/>
          <w:lang w:val="en-GB"/>
        </w:rPr>
        <w:t xml:space="preserve">corresponding </w:t>
      </w:r>
      <w:r w:rsidRPr="00E85B88">
        <w:rPr>
          <w:rFonts w:ascii="Calibri" w:hAnsi="Calibri" w:cs="Calibri"/>
          <w:b/>
          <w:sz w:val="20"/>
          <w:szCs w:val="20"/>
          <w:lang w:val="en-GB"/>
        </w:rPr>
        <w:t xml:space="preserve">recycling fees </w:t>
      </w:r>
      <w:r w:rsidR="007A5FDB">
        <w:rPr>
          <w:rFonts w:ascii="Calibri" w:hAnsi="Calibri" w:cs="Calibri"/>
          <w:b/>
          <w:sz w:val="20"/>
          <w:szCs w:val="20"/>
          <w:lang w:val="en-GB"/>
        </w:rPr>
        <w:t>to the Applicant</w:t>
      </w:r>
      <w:r w:rsidRPr="00E85B88">
        <w:rPr>
          <w:rFonts w:ascii="Calibri" w:hAnsi="Calibri" w:cs="Calibri"/>
          <w:b/>
          <w:sz w:val="20"/>
          <w:szCs w:val="20"/>
          <w:lang w:val="en-GB"/>
        </w:rPr>
        <w:t>.</w:t>
      </w:r>
    </w:p>
    <w:p w14:paraId="64180A21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</w:p>
    <w:p w14:paraId="081BA209" w14:textId="77777777" w:rsidR="00414B9B" w:rsidRDefault="00414B9B">
      <w:pPr>
        <w:rPr>
          <w:rFonts w:ascii="Calibri" w:eastAsiaTheme="minorHAnsi" w:hAnsi="Calibri" w:cs="Calibri"/>
          <w:iCs/>
          <w:sz w:val="20"/>
          <w:szCs w:val="20"/>
          <w:lang w:val="en-GB"/>
        </w:rPr>
      </w:pPr>
      <w:r>
        <w:rPr>
          <w:rFonts w:ascii="Calibri" w:hAnsi="Calibri" w:cs="Calibri"/>
          <w:iCs/>
          <w:sz w:val="20"/>
          <w:szCs w:val="20"/>
          <w:lang w:val="en-GB"/>
        </w:rPr>
        <w:br w:type="page"/>
      </w:r>
      <w:permStart w:id="2042251711" w:edGrp="everyone"/>
      <w:permEnd w:id="2042251711"/>
    </w:p>
    <w:p w14:paraId="6B2503A7" w14:textId="77777777" w:rsidR="00C752C3" w:rsidRDefault="00C752C3" w:rsidP="00EC2B75">
      <w:pPr>
        <w:pStyle w:val="NoSpacing"/>
        <w:rPr>
          <w:rFonts w:ascii="Calibri" w:hAnsi="Calibri" w:cs="Calibri"/>
          <w:iCs/>
          <w:sz w:val="20"/>
          <w:szCs w:val="20"/>
          <w:lang w:val="en-GB"/>
        </w:rPr>
      </w:pPr>
    </w:p>
    <w:tbl>
      <w:tblPr>
        <w:tblStyle w:val="GridTable1Ligh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1210"/>
        <w:gridCol w:w="1210"/>
        <w:gridCol w:w="1210"/>
        <w:gridCol w:w="1211"/>
      </w:tblGrid>
      <w:tr w:rsidR="00C752C3" w:rsidRPr="008F5328" w14:paraId="3DB82986" w14:textId="77777777" w:rsidTr="004F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vMerge w:val="restart"/>
            <w:shd w:val="clear" w:color="auto" w:fill="F2F2F2" w:themeFill="background1" w:themeFillShade="F2"/>
            <w:vAlign w:val="center"/>
          </w:tcPr>
          <w:p w14:paraId="228CCFF0" w14:textId="09380DBF" w:rsidR="00C752C3" w:rsidRPr="008F5328" w:rsidRDefault="00164497" w:rsidP="005910D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Groups</w:t>
            </w:r>
          </w:p>
        </w:tc>
        <w:tc>
          <w:tcPr>
            <w:tcW w:w="2420" w:type="dxa"/>
            <w:gridSpan w:val="2"/>
            <w:shd w:val="clear" w:color="auto" w:fill="F2F2F2" w:themeFill="background1" w:themeFillShade="F2"/>
          </w:tcPr>
          <w:p w14:paraId="0F12012F" w14:textId="45B9887E" w:rsidR="00C752C3" w:rsidRPr="008F5328" w:rsidRDefault="00C752C3" w:rsidP="00591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New tyres</w:t>
            </w:r>
          </w:p>
        </w:tc>
        <w:tc>
          <w:tcPr>
            <w:tcW w:w="2421" w:type="dxa"/>
            <w:gridSpan w:val="2"/>
            <w:shd w:val="clear" w:color="auto" w:fill="F2F2F2" w:themeFill="background1" w:themeFillShade="F2"/>
          </w:tcPr>
          <w:p w14:paraId="40C41721" w14:textId="6BEEA395" w:rsidR="00C752C3" w:rsidRPr="008F5328" w:rsidRDefault="00C752C3" w:rsidP="00591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Retreated tyres</w:t>
            </w:r>
          </w:p>
        </w:tc>
      </w:tr>
      <w:tr w:rsidR="00C752C3" w:rsidRPr="008F5328" w14:paraId="3D6A1882" w14:textId="77777777" w:rsidTr="004F4CE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vMerge/>
            <w:shd w:val="clear" w:color="auto" w:fill="F2F2F2" w:themeFill="background1" w:themeFillShade="F2"/>
          </w:tcPr>
          <w:p w14:paraId="5D1DE008" w14:textId="77777777" w:rsidR="00C752C3" w:rsidRPr="008F5328" w:rsidRDefault="00C752C3" w:rsidP="005910D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210" w:type="dxa"/>
            <w:shd w:val="clear" w:color="auto" w:fill="F2F2F2" w:themeFill="background1" w:themeFillShade="F2"/>
          </w:tcPr>
          <w:p w14:paraId="5E287164" w14:textId="5B8C3528" w:rsidR="00C752C3" w:rsidRPr="008F5328" w:rsidRDefault="00C752C3" w:rsidP="00591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Weight in tonnes (to 3 decimal points)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14:paraId="5092E50A" w14:textId="19211930" w:rsidR="00C752C3" w:rsidRPr="008F5328" w:rsidRDefault="00C752C3" w:rsidP="00591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No. of </w:t>
            </w:r>
            <w:r w:rsidR="003F512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units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14:paraId="2E699710" w14:textId="2C0C2541" w:rsidR="00C752C3" w:rsidRPr="008F5328" w:rsidRDefault="00C752C3" w:rsidP="00591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Weight in tonnes (to 3 decimal points)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23D4FFE7" w14:textId="6295D58D" w:rsidR="00C752C3" w:rsidRPr="008F5328" w:rsidRDefault="00C752C3" w:rsidP="00591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No. of </w:t>
            </w:r>
            <w:r w:rsidR="003F512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units</w:t>
            </w:r>
          </w:p>
        </w:tc>
      </w:tr>
      <w:tr w:rsidR="00C752C3" w:rsidRPr="008F5328" w14:paraId="490FF9A0" w14:textId="77777777" w:rsidTr="004F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F2F2F2" w:themeFill="background1" w:themeFillShade="F2"/>
          </w:tcPr>
          <w:p w14:paraId="2A3B1A08" w14:textId="304E853C" w:rsidR="00C752C3" w:rsidRPr="008F5328" w:rsidRDefault="00C752C3" w:rsidP="005910D3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  <w:permStart w:id="1207061994" w:edGrp="everyone" w:colFirst="1" w:colLast="1"/>
            <w:permStart w:id="855072792" w:edGrp="everyone" w:colFirst="2" w:colLast="2"/>
            <w:permStart w:id="1989900152" w:edGrp="everyone" w:colFirst="3" w:colLast="3"/>
            <w:permStart w:id="317814188" w:edGrp="everyone" w:colFirst="4" w:colLast="4"/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 Moto tyres</w:t>
            </w:r>
          </w:p>
          <w:p w14:paraId="3862607A" w14:textId="25DDB429" w:rsidR="00C752C3" w:rsidRPr="008F5328" w:rsidRDefault="00C752C3" w:rsidP="00C752C3">
            <w:pPr>
              <w:pStyle w:val="ListParagraph"/>
              <w:numPr>
                <w:ilvl w:val="0"/>
                <w:numId w:val="36"/>
              </w:numPr>
              <w:ind w:left="567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  <w:t>Tyres for motorcycles, tricycles and quad bikes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11BEB4F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71EF803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A1D5B6A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7348C08E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</w:tr>
      <w:tr w:rsidR="00C752C3" w:rsidRPr="008F5328" w14:paraId="6EF2BDE2" w14:textId="77777777" w:rsidTr="004F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F2F2F2" w:themeFill="background1" w:themeFillShade="F2"/>
          </w:tcPr>
          <w:p w14:paraId="04E85AA7" w14:textId="477CA9F3" w:rsidR="00C752C3" w:rsidRPr="008F5328" w:rsidRDefault="00C752C3" w:rsidP="005910D3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  <w:permStart w:id="1891128174" w:edGrp="everyone" w:colFirst="1" w:colLast="1"/>
            <w:permStart w:id="1388383641" w:edGrp="everyone" w:colFirst="2" w:colLast="2"/>
            <w:permStart w:id="687210663" w:edGrp="everyone" w:colFirst="3" w:colLast="3"/>
            <w:permStart w:id="554769583" w:edGrp="everyone" w:colFirst="4" w:colLast="4"/>
            <w:permEnd w:id="1207061994"/>
            <w:permEnd w:id="855072792"/>
            <w:permEnd w:id="1989900152"/>
            <w:permEnd w:id="317814188"/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 Passenger tyres</w:t>
            </w:r>
          </w:p>
          <w:p w14:paraId="1C5C8F59" w14:textId="6E042C8D" w:rsidR="00C752C3" w:rsidRPr="003F512E" w:rsidRDefault="00C752C3" w:rsidP="00C752C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  <w:r w:rsidRPr="003F512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  <w:t>Passenger tyres;</w:t>
            </w:r>
          </w:p>
          <w:p w14:paraId="25F4092C" w14:textId="4FF53E50" w:rsidR="00C752C3" w:rsidRPr="003F512E" w:rsidRDefault="00C752C3" w:rsidP="00C752C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  <w:r w:rsidRPr="003F512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  <w:t xml:space="preserve">Tyres for off-road vehicles and light commercial vehicles; </w:t>
            </w:r>
          </w:p>
          <w:p w14:paraId="1E10AD89" w14:textId="346FC721" w:rsidR="00C752C3" w:rsidRPr="003F512E" w:rsidRDefault="00C752C3" w:rsidP="00C752C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  <w:r w:rsidRPr="003F512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  <w:t xml:space="preserve">Truck tyres with an inner diameter smaller than 17.5 inches; </w:t>
            </w:r>
          </w:p>
          <w:p w14:paraId="75F9CC6E" w14:textId="654CBF01" w:rsidR="00C752C3" w:rsidRPr="008F5328" w:rsidRDefault="00C752C3" w:rsidP="00C752C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  <w:r w:rsidRPr="003F512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  <w:t>Tyres for buses, trailers and special purpose vehicles with an internal tyre diameter smaller than 17.5 inches</w:t>
            </w:r>
            <w:r w:rsidR="00A86939" w:rsidRPr="003F512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  <w:t>;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B249399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53EFCF9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C7B8C43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1AC0BBD6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</w:tr>
      <w:tr w:rsidR="00C752C3" w:rsidRPr="008F5328" w14:paraId="008E2334" w14:textId="77777777" w:rsidTr="004F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F2F2F2" w:themeFill="background1" w:themeFillShade="F2"/>
          </w:tcPr>
          <w:p w14:paraId="3AF7B6C0" w14:textId="609E8E34" w:rsidR="00A86939" w:rsidRPr="00A86939" w:rsidRDefault="00C752C3" w:rsidP="00A8693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ermStart w:id="2106936164" w:edGrp="everyone" w:colFirst="1" w:colLast="1"/>
            <w:permStart w:id="19407683" w:edGrp="everyone" w:colFirst="2" w:colLast="2"/>
            <w:permStart w:id="1621065558" w:edGrp="everyone" w:colFirst="3" w:colLast="3"/>
            <w:permStart w:id="1360163482" w:edGrp="everyone" w:colFirst="4" w:colLast="4"/>
            <w:permEnd w:id="1891128174"/>
            <w:permEnd w:id="1388383641"/>
            <w:permEnd w:id="687210663"/>
            <w:permEnd w:id="554769583"/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 </w:t>
            </w:r>
            <w:r w:rsidR="00A86939" w:rsidRPr="00A8693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Truck</w:t>
            </w:r>
            <w:r w:rsidR="00A8693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tyres</w:t>
            </w:r>
          </w:p>
          <w:p w14:paraId="4C2ABDE3" w14:textId="716E2D91" w:rsidR="00A86939" w:rsidRDefault="00A86939" w:rsidP="00A8693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  <w:r w:rsidRPr="00A8693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  <w:t xml:space="preserve">Truck tyres with an internal tyre diameter of 17,5 inches or more; </w:t>
            </w:r>
          </w:p>
          <w:p w14:paraId="7155CACB" w14:textId="0498644E" w:rsidR="00C752C3" w:rsidRPr="008F5328" w:rsidRDefault="00A86939" w:rsidP="00A8693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8693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  <w:t>Tyres for buses, coaches, trailers and special purpose vehicles with an internal tyre diameter of 17,5 inches or more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  <w:t>;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351C8C8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3905E05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473DCF5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6BF06636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</w:tr>
      <w:tr w:rsidR="00C752C3" w:rsidRPr="008F5328" w14:paraId="76203313" w14:textId="77777777" w:rsidTr="004F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F2F2F2" w:themeFill="background1" w:themeFillShade="F2"/>
          </w:tcPr>
          <w:p w14:paraId="67E91F7C" w14:textId="42567FBD" w:rsidR="00C752C3" w:rsidRPr="008F5328" w:rsidRDefault="00C752C3" w:rsidP="005910D3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  <w:permStart w:id="701915583" w:edGrp="everyone" w:colFirst="1" w:colLast="1"/>
            <w:permStart w:id="664549103" w:edGrp="everyone" w:colFirst="2" w:colLast="2"/>
            <w:permStart w:id="588601116" w:edGrp="everyone" w:colFirst="3" w:colLast="3"/>
            <w:permStart w:id="396299568" w:edGrp="everyone" w:colFirst="4" w:colLast="4"/>
            <w:permEnd w:id="2106936164"/>
            <w:permEnd w:id="19407683"/>
            <w:permEnd w:id="1621065558"/>
            <w:permEnd w:id="1360163482"/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 Agro</w:t>
            </w:r>
            <w:r w:rsidR="00A8693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tyres</w:t>
            </w:r>
          </w:p>
          <w:p w14:paraId="7569CE95" w14:textId="5CE87DF5" w:rsidR="00C752C3" w:rsidRPr="00A86939" w:rsidRDefault="00A86939" w:rsidP="00A8693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  <w:r w:rsidRPr="00A8693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  <w:t>Tyres for agricultural or forestry tractors or machinery;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7271D11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2930798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D9713C8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37DEB706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</w:tr>
      <w:tr w:rsidR="00C752C3" w:rsidRPr="008F5328" w14:paraId="0FDA73BA" w14:textId="77777777" w:rsidTr="004F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F2F2F2" w:themeFill="background1" w:themeFillShade="F2"/>
          </w:tcPr>
          <w:p w14:paraId="4C544E32" w14:textId="5460AC18" w:rsidR="00C752C3" w:rsidRPr="008F5328" w:rsidRDefault="00C752C3" w:rsidP="005910D3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  <w:permStart w:id="699163982" w:edGrp="everyone" w:colFirst="1" w:colLast="1"/>
            <w:permStart w:id="560426412" w:edGrp="everyone" w:colFirst="2" w:colLast="2"/>
            <w:permStart w:id="583346362" w:edGrp="everyone" w:colFirst="3" w:colLast="3"/>
            <w:permStart w:id="938348395" w:edGrp="everyone" w:colFirst="4" w:colLast="4"/>
            <w:permEnd w:id="701915583"/>
            <w:permEnd w:id="664549103"/>
            <w:permEnd w:id="588601116"/>
            <w:permEnd w:id="396299568"/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5. </w:t>
            </w:r>
            <w:r w:rsidR="00A86939" w:rsidRPr="00A8693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Industrial and other</w:t>
            </w:r>
          </w:p>
          <w:p w14:paraId="2971ED5E" w14:textId="2880FED3" w:rsidR="00A86939" w:rsidRPr="003F512E" w:rsidRDefault="00A86939" w:rsidP="00A8693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  <w:r w:rsidRPr="003F512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  <w:t>Industrial tyres for loading machinery, material handling equipment and earth moving machinery;</w:t>
            </w:r>
          </w:p>
          <w:p w14:paraId="12ABFC8D" w14:textId="1ED09A5A" w:rsidR="00A86939" w:rsidRPr="003F512E" w:rsidRDefault="00A86939" w:rsidP="00A8693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  <w:r w:rsidRPr="003F512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  <w:t>Tyres for other working machines and military equipment;</w:t>
            </w:r>
          </w:p>
          <w:p w14:paraId="24EA53AB" w14:textId="70B10BDF" w:rsidR="00C752C3" w:rsidRPr="00A86939" w:rsidRDefault="00A86939" w:rsidP="00A8693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  <w:r w:rsidRPr="003F512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  <w:t>Tyres for means of transport or equipment other than vehicles;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C98908D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3EE4B5D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7CDF5F8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7361F3FF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</w:tr>
      <w:tr w:rsidR="00C752C3" w:rsidRPr="008F5328" w14:paraId="0B29AD65" w14:textId="77777777" w:rsidTr="004F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  <w:shd w:val="clear" w:color="auto" w:fill="F2F2F2" w:themeFill="background1" w:themeFillShade="F2"/>
          </w:tcPr>
          <w:p w14:paraId="4A96643C" w14:textId="23ABA303" w:rsidR="00C752C3" w:rsidRPr="008F5328" w:rsidRDefault="00A86939" w:rsidP="005910D3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GB"/>
              </w:rPr>
            </w:pPr>
            <w:permStart w:id="1099846112" w:edGrp="everyone" w:colFirst="1" w:colLast="1"/>
            <w:permStart w:id="2009799864" w:edGrp="everyone" w:colFirst="2" w:colLast="2"/>
            <w:permStart w:id="791897979" w:edGrp="everyone" w:colFirst="3" w:colLast="3"/>
            <w:permStart w:id="325808509" w:edGrp="everyone" w:colFirst="4" w:colLast="4"/>
            <w:permEnd w:id="699163982"/>
            <w:permEnd w:id="560426412"/>
            <w:permEnd w:id="583346362"/>
            <w:permEnd w:id="938348395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6903E72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6B85D6D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9E4F969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704110AD" w14:textId="77777777" w:rsidR="00C752C3" w:rsidRPr="008F5328" w:rsidRDefault="00C752C3" w:rsidP="003F5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8F532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0</w:t>
            </w:r>
          </w:p>
        </w:tc>
      </w:tr>
      <w:permEnd w:id="1099846112"/>
      <w:permEnd w:id="2009799864"/>
      <w:permEnd w:id="791897979"/>
      <w:permEnd w:id="325808509"/>
    </w:tbl>
    <w:p w14:paraId="4C84ED34" w14:textId="77777777" w:rsidR="00C752C3" w:rsidRDefault="00C752C3" w:rsidP="00EC2B75">
      <w:pPr>
        <w:pStyle w:val="NoSpacing"/>
        <w:rPr>
          <w:rFonts w:ascii="Calibri" w:hAnsi="Calibri" w:cs="Calibri"/>
          <w:iCs/>
          <w:sz w:val="20"/>
          <w:szCs w:val="20"/>
          <w:lang w:val="en-GB"/>
        </w:rPr>
      </w:pPr>
    </w:p>
    <w:p w14:paraId="0949739A" w14:textId="060A199A" w:rsidR="00EC2B75" w:rsidRPr="00E85B88" w:rsidRDefault="00EC2B75" w:rsidP="00EC2B75">
      <w:pPr>
        <w:pStyle w:val="NoSpacing"/>
        <w:rPr>
          <w:rFonts w:ascii="Calibri" w:hAnsi="Calibri" w:cs="Calibri"/>
          <w:iCs/>
          <w:sz w:val="20"/>
          <w:szCs w:val="20"/>
          <w:lang w:val="en-GB"/>
        </w:rPr>
      </w:pPr>
      <w:r w:rsidRPr="00E85B88">
        <w:rPr>
          <w:rFonts w:ascii="Calibri" w:hAnsi="Calibri" w:cs="Calibri"/>
          <w:iCs/>
          <w:sz w:val="20"/>
          <w:szCs w:val="20"/>
          <w:lang w:val="en-GB"/>
        </w:rPr>
        <w:t>On behalf</w:t>
      </w:r>
      <w:r w:rsidR="007A5FDB">
        <w:rPr>
          <w:rFonts w:ascii="Calibri" w:hAnsi="Calibri" w:cs="Calibri"/>
          <w:iCs/>
          <w:sz w:val="20"/>
          <w:szCs w:val="20"/>
          <w:lang w:val="en-GB"/>
        </w:rPr>
        <w:t xml:space="preserve"> of</w:t>
      </w:r>
      <w:r w:rsidRPr="00E85B88">
        <w:rPr>
          <w:rFonts w:ascii="Calibri" w:hAnsi="Calibri" w:cs="Calibri"/>
          <w:iCs/>
          <w:sz w:val="20"/>
          <w:szCs w:val="20"/>
          <w:lang w:val="en-GB"/>
        </w:rPr>
        <w:t xml:space="preserve"> </w:t>
      </w:r>
      <w:permStart w:id="1818840698" w:edGrp="everyone"/>
      <w:r w:rsidRPr="00E85B88">
        <w:rPr>
          <w:rFonts w:ascii="Calibri" w:hAnsi="Calibri" w:cs="Calibri"/>
          <w:iCs/>
          <w:sz w:val="20"/>
          <w:szCs w:val="20"/>
          <w:highlight w:val="yellow"/>
          <w:lang w:val="en-GB"/>
        </w:rPr>
        <w:t>insert Producer's name</w:t>
      </w:r>
    </w:p>
    <w:permEnd w:id="1818840698"/>
    <w:p w14:paraId="61E485BA" w14:textId="77777777" w:rsidR="00EC2B75" w:rsidRPr="00E85B88" w:rsidRDefault="00EC2B75" w:rsidP="00EC2B75">
      <w:pPr>
        <w:pStyle w:val="NoSpacing"/>
        <w:rPr>
          <w:rFonts w:ascii="Calibri" w:hAnsi="Calibri" w:cs="Calibri"/>
          <w:iCs/>
          <w:sz w:val="20"/>
          <w:szCs w:val="20"/>
          <w:lang w:val="en-GB"/>
        </w:rPr>
      </w:pPr>
    </w:p>
    <w:p w14:paraId="16EB25E9" w14:textId="77777777" w:rsidR="00EC2B75" w:rsidRPr="00E85B88" w:rsidRDefault="00EC2B75" w:rsidP="00EC2B75">
      <w:pPr>
        <w:pStyle w:val="NoSpacing"/>
        <w:rPr>
          <w:rFonts w:ascii="Calibri" w:hAnsi="Calibri" w:cs="Calibri"/>
          <w:iCs/>
          <w:sz w:val="20"/>
          <w:szCs w:val="20"/>
          <w:lang w:val="en-GB"/>
        </w:rPr>
      </w:pPr>
    </w:p>
    <w:p w14:paraId="561A205A" w14:textId="77777777" w:rsidR="00EC2B75" w:rsidRPr="00E85B88" w:rsidRDefault="00EC2B75" w:rsidP="00EC2B75">
      <w:pPr>
        <w:pStyle w:val="NoSpacing"/>
        <w:rPr>
          <w:rFonts w:ascii="Calibri" w:hAnsi="Calibri" w:cs="Calibri"/>
          <w:iCs/>
          <w:sz w:val="20"/>
          <w:szCs w:val="20"/>
          <w:lang w:val="en-GB"/>
        </w:rPr>
      </w:pPr>
      <w:bookmarkStart w:id="1" w:name="_Hlk120640548"/>
      <w:r w:rsidRPr="00E85B88">
        <w:rPr>
          <w:rFonts w:ascii="Calibri" w:hAnsi="Calibri" w:cs="Calibri"/>
          <w:iCs/>
          <w:sz w:val="20"/>
          <w:szCs w:val="20"/>
          <w:lang w:val="en-GB"/>
        </w:rPr>
        <w:t>In …………………….. at ……………………..</w:t>
      </w:r>
    </w:p>
    <w:bookmarkEnd w:id="1"/>
    <w:p w14:paraId="43580C30" w14:textId="77777777" w:rsidR="00EC2B75" w:rsidRPr="00E85B88" w:rsidRDefault="00EC2B75" w:rsidP="00EC2B75">
      <w:pPr>
        <w:pStyle w:val="NoSpacing"/>
        <w:rPr>
          <w:rFonts w:ascii="Calibri" w:hAnsi="Calibri" w:cs="Calibri"/>
          <w:iCs/>
          <w:sz w:val="20"/>
          <w:szCs w:val="20"/>
          <w:lang w:val="en-GB"/>
        </w:rPr>
      </w:pPr>
    </w:p>
    <w:p w14:paraId="23D87211" w14:textId="77777777" w:rsidR="00EC2B75" w:rsidRPr="00E85B88" w:rsidRDefault="00EC2B75" w:rsidP="00EC2B75">
      <w:pPr>
        <w:pStyle w:val="NoSpacing"/>
        <w:rPr>
          <w:rFonts w:ascii="Calibri" w:hAnsi="Calibri" w:cs="Calibri"/>
          <w:iCs/>
          <w:sz w:val="20"/>
          <w:szCs w:val="20"/>
          <w:lang w:val="en-GB"/>
        </w:rPr>
      </w:pPr>
    </w:p>
    <w:p w14:paraId="419CCDD8" w14:textId="77777777" w:rsidR="00EC2B75" w:rsidRPr="00E85B88" w:rsidRDefault="00EC2B75" w:rsidP="00EC2B75">
      <w:pPr>
        <w:pStyle w:val="NoSpacing"/>
        <w:rPr>
          <w:rFonts w:ascii="Calibri" w:hAnsi="Calibri" w:cs="Calibri"/>
          <w:iCs/>
          <w:sz w:val="20"/>
          <w:szCs w:val="20"/>
          <w:lang w:val="en-GB"/>
        </w:rPr>
      </w:pPr>
      <w:bookmarkStart w:id="2" w:name="_Hlk120640558"/>
      <w:r w:rsidRPr="00E85B88">
        <w:rPr>
          <w:rFonts w:ascii="Calibri" w:hAnsi="Calibri" w:cs="Calibri"/>
          <w:iCs/>
          <w:sz w:val="20"/>
          <w:szCs w:val="20"/>
          <w:lang w:val="en-GB"/>
        </w:rPr>
        <w:t>........................................................</w:t>
      </w:r>
    </w:p>
    <w:bookmarkEnd w:id="2"/>
    <w:p w14:paraId="37919EE0" w14:textId="77777777" w:rsidR="00EC2B75" w:rsidRPr="00E85B88" w:rsidRDefault="00EC2B75" w:rsidP="00EC2B75">
      <w:pPr>
        <w:pStyle w:val="NoSpacing"/>
        <w:rPr>
          <w:rFonts w:ascii="Calibri" w:hAnsi="Calibri" w:cs="Calibri"/>
          <w:iCs/>
          <w:sz w:val="20"/>
          <w:szCs w:val="20"/>
          <w:lang w:val="en-GB"/>
        </w:rPr>
      </w:pPr>
    </w:p>
    <w:p w14:paraId="6888D52F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  <w:permStart w:id="1574064145" w:edGrp="everyone"/>
      <w:r w:rsidRPr="00E85B88">
        <w:rPr>
          <w:rFonts w:ascii="Calibri" w:hAnsi="Calibri" w:cs="Calibri"/>
          <w:iCs/>
          <w:sz w:val="20"/>
          <w:szCs w:val="20"/>
          <w:highlight w:val="yellow"/>
          <w:lang w:val="en-GB"/>
        </w:rPr>
        <w:t>Insert name and surname of person acting on behalf of the Producer, insert function</w:t>
      </w:r>
    </w:p>
    <w:permEnd w:id="1574064145"/>
    <w:p w14:paraId="646755CC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</w:p>
    <w:p w14:paraId="6B535843" w14:textId="77777777" w:rsidR="00EC2B75" w:rsidRPr="00E85B88" w:rsidRDefault="00EC2B75" w:rsidP="00EC2B75">
      <w:pPr>
        <w:pStyle w:val="NoSpacing"/>
        <w:rPr>
          <w:rFonts w:ascii="Calibri" w:hAnsi="Calibri" w:cs="Calibri"/>
          <w:sz w:val="20"/>
          <w:szCs w:val="20"/>
          <w:lang w:val="en-GB"/>
        </w:rPr>
      </w:pPr>
    </w:p>
    <w:p w14:paraId="339C5E88" w14:textId="52047449" w:rsidR="001F11AA" w:rsidRPr="00E85B88" w:rsidRDefault="00EC2B75" w:rsidP="00EC2B75">
      <w:pPr>
        <w:jc w:val="both"/>
        <w:rPr>
          <w:rFonts w:ascii="Calibri" w:hAnsi="Calibri" w:cs="Calibri"/>
          <w:sz w:val="20"/>
          <w:szCs w:val="20"/>
          <w:lang w:val="en-GB"/>
        </w:rPr>
      </w:pPr>
      <w:r w:rsidRPr="00E85B88">
        <w:rPr>
          <w:rFonts w:ascii="Calibri" w:hAnsi="Calibri" w:cs="Calibri"/>
          <w:sz w:val="20"/>
          <w:szCs w:val="20"/>
          <w:lang w:val="en-GB"/>
        </w:rPr>
        <w:t xml:space="preserve">Annexes: </w:t>
      </w:r>
      <w:r w:rsidR="0002363D" w:rsidRPr="00E85B88">
        <w:rPr>
          <w:rFonts w:ascii="Calibri" w:hAnsi="Calibri" w:cs="Calibri"/>
          <w:sz w:val="20"/>
          <w:szCs w:val="20"/>
          <w:lang w:val="en-GB"/>
        </w:rPr>
        <w:t>A</w:t>
      </w:r>
      <w:r w:rsidRPr="00E85B88">
        <w:rPr>
          <w:rFonts w:ascii="Calibri" w:hAnsi="Calibri" w:cs="Calibri"/>
          <w:sz w:val="20"/>
          <w:szCs w:val="20"/>
          <w:lang w:val="en-GB"/>
        </w:rPr>
        <w:t xml:space="preserve"> list of </w:t>
      </w:r>
      <w:r w:rsidR="00A00940">
        <w:rPr>
          <w:rFonts w:ascii="Calibri" w:hAnsi="Calibri" w:cs="Calibri"/>
          <w:sz w:val="20"/>
          <w:szCs w:val="20"/>
          <w:lang w:val="en-GB"/>
        </w:rPr>
        <w:t xml:space="preserve">invoices </w:t>
      </w:r>
      <w:r w:rsidRPr="00E85B88">
        <w:rPr>
          <w:rFonts w:ascii="Calibri" w:hAnsi="Calibri" w:cs="Calibri"/>
          <w:sz w:val="20"/>
          <w:szCs w:val="20"/>
          <w:lang w:val="en-GB"/>
        </w:rPr>
        <w:t xml:space="preserve">specifying the tyres to which this confirmation relates, containing at least the Producer's identification, the </w:t>
      </w:r>
      <w:r w:rsidR="00A00940">
        <w:rPr>
          <w:rFonts w:ascii="Calibri" w:hAnsi="Calibri" w:cs="Calibri"/>
          <w:sz w:val="20"/>
          <w:szCs w:val="20"/>
          <w:lang w:val="en-GB"/>
        </w:rPr>
        <w:t xml:space="preserve">invoice </w:t>
      </w:r>
      <w:r w:rsidRPr="00E85B88">
        <w:rPr>
          <w:rFonts w:ascii="Calibri" w:hAnsi="Calibri" w:cs="Calibri"/>
          <w:sz w:val="20"/>
          <w:szCs w:val="20"/>
          <w:lang w:val="en-GB"/>
        </w:rPr>
        <w:t xml:space="preserve">numbers, the weight of the tyres relating to each tax document, the number of tyres relating to each </w:t>
      </w:r>
      <w:r w:rsidR="00A00940">
        <w:rPr>
          <w:rFonts w:ascii="Calibri" w:hAnsi="Calibri" w:cs="Calibri"/>
          <w:sz w:val="20"/>
          <w:szCs w:val="20"/>
          <w:lang w:val="en-GB"/>
        </w:rPr>
        <w:t xml:space="preserve">invoice </w:t>
      </w:r>
      <w:r w:rsidRPr="00E85B88">
        <w:rPr>
          <w:rFonts w:ascii="Calibri" w:hAnsi="Calibri" w:cs="Calibri"/>
          <w:sz w:val="20"/>
          <w:szCs w:val="20"/>
          <w:lang w:val="en-GB"/>
        </w:rPr>
        <w:t xml:space="preserve">and the date of issue of each </w:t>
      </w:r>
      <w:r w:rsidR="00F0784D">
        <w:rPr>
          <w:rFonts w:ascii="Calibri" w:hAnsi="Calibri" w:cs="Calibri"/>
          <w:sz w:val="20"/>
          <w:szCs w:val="20"/>
          <w:lang w:val="en-GB"/>
        </w:rPr>
        <w:t>invoice</w:t>
      </w:r>
      <w:r w:rsidRPr="00E85B88">
        <w:rPr>
          <w:rFonts w:ascii="Calibri" w:hAnsi="Calibri" w:cs="Calibri"/>
          <w:sz w:val="20"/>
          <w:szCs w:val="20"/>
          <w:lang w:val="en-GB"/>
        </w:rPr>
        <w:t xml:space="preserve">. </w:t>
      </w:r>
    </w:p>
    <w:p w14:paraId="23131037" w14:textId="2D61D979" w:rsidR="00573F35" w:rsidRPr="00E85B88" w:rsidRDefault="00573F35" w:rsidP="00EC2B75">
      <w:pPr>
        <w:jc w:val="both"/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ListTable3-Accent3"/>
        <w:tblW w:w="9067" w:type="dxa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573F35" w:rsidRPr="00E85B88" w14:paraId="640B5065" w14:textId="77777777" w:rsidTr="004F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B64B2" w14:textId="3387298F" w:rsidR="00573F35" w:rsidRPr="003F512E" w:rsidRDefault="00573F35" w:rsidP="00AC4B6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F512E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Producer</w:t>
            </w:r>
            <w:r w:rsidR="00606431" w:rsidRPr="003F512E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(Supplier)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2D3DF" w14:textId="77777777" w:rsidR="00573F35" w:rsidRPr="003F512E" w:rsidRDefault="00573F35" w:rsidP="00AC4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F512E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Buyer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6F405" w14:textId="77777777" w:rsidR="00573F35" w:rsidRPr="003F512E" w:rsidRDefault="00573F35" w:rsidP="00AC4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F512E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Invoice number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C2DC6" w14:textId="77777777" w:rsidR="00573F35" w:rsidRPr="003F512E" w:rsidRDefault="00573F35" w:rsidP="00AC4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F512E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Date of issuance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4C320" w14:textId="77777777" w:rsidR="00573F35" w:rsidRPr="003F512E" w:rsidRDefault="00573F35" w:rsidP="00AC4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F512E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Tyres weight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E4CF6" w14:textId="77777777" w:rsidR="00573F35" w:rsidRPr="003F512E" w:rsidRDefault="00573F35" w:rsidP="00AC4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F512E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No. of tyre units</w:t>
            </w:r>
          </w:p>
        </w:tc>
      </w:tr>
      <w:tr w:rsidR="00573F35" w:rsidRPr="00E85B88" w14:paraId="66FF7C85" w14:textId="77777777" w:rsidTr="003F5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1EC7" w14:textId="54FA2202" w:rsidR="00573F35" w:rsidRPr="00E85B88" w:rsidRDefault="00573F35" w:rsidP="00AC4B6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ermStart w:id="223026511" w:edGrp="everyone" w:colFirst="0" w:colLast="0"/>
            <w:permStart w:id="328677389" w:edGrp="everyone" w:colFirst="1" w:colLast="1"/>
            <w:permStart w:id="1167277525" w:edGrp="everyone" w:colFirst="2" w:colLast="2"/>
            <w:permStart w:id="608326481" w:edGrp="everyone" w:colFirst="3" w:colLast="3"/>
            <w:permStart w:id="540425473" w:edGrp="everyone" w:colFirst="4" w:colLast="4"/>
            <w:permStart w:id="1573088121" w:edGrp="everyone" w:colFirst="5" w:colLast="5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7FA0" w14:textId="77777777" w:rsidR="00573F35" w:rsidRPr="00E85B88" w:rsidRDefault="00573F35" w:rsidP="00AC4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F3F7" w14:textId="77777777" w:rsidR="00573F35" w:rsidRPr="00E85B88" w:rsidRDefault="00573F35" w:rsidP="00AC4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3894" w14:textId="77777777" w:rsidR="00573F35" w:rsidRPr="00E85B88" w:rsidRDefault="00573F35" w:rsidP="00AC4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4454" w14:textId="77777777" w:rsidR="00573F35" w:rsidRPr="00E85B88" w:rsidRDefault="00573F35" w:rsidP="00AC4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3E0F" w14:textId="77777777" w:rsidR="00573F35" w:rsidRPr="00E85B88" w:rsidRDefault="00573F35" w:rsidP="00AC4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permEnd w:id="223026511"/>
      <w:permEnd w:id="328677389"/>
      <w:permEnd w:id="1167277525"/>
      <w:permEnd w:id="608326481"/>
      <w:permEnd w:id="540425473"/>
      <w:permEnd w:id="1573088121"/>
    </w:tbl>
    <w:p w14:paraId="1DE0BDBB" w14:textId="77777777" w:rsidR="00573F35" w:rsidRPr="006E50B3" w:rsidRDefault="00573F35" w:rsidP="00EC2B7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573F35" w:rsidRPr="006E50B3" w:rsidSect="00EC2B7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27" w:right="1418" w:bottom="1702" w:left="1418" w:header="709" w:footer="306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A397" w14:textId="77777777" w:rsidR="0074030D" w:rsidRDefault="0074030D">
      <w:r>
        <w:separator/>
      </w:r>
    </w:p>
    <w:p w14:paraId="160E7B73" w14:textId="77777777" w:rsidR="0074030D" w:rsidRDefault="0074030D"/>
  </w:endnote>
  <w:endnote w:type="continuationSeparator" w:id="0">
    <w:p w14:paraId="2F3902CB" w14:textId="77777777" w:rsidR="0074030D" w:rsidRDefault="0074030D">
      <w:r>
        <w:continuationSeparator/>
      </w:r>
    </w:p>
    <w:p w14:paraId="392CF146" w14:textId="77777777" w:rsidR="0074030D" w:rsidRDefault="00740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20"/>
      </w:rPr>
      <w:id w:val="145474559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2"/>
            <w:szCs w:val="20"/>
          </w:rPr>
          <w:id w:val="678932420"/>
          <w:docPartObj>
            <w:docPartGallery w:val="Page Numbers (Top of Page)"/>
            <w:docPartUnique/>
          </w:docPartObj>
        </w:sdtPr>
        <w:sdtContent>
          <w:p w14:paraId="6A291230" w14:textId="34F0A526" w:rsidR="008E1E60" w:rsidRPr="00FA78C6" w:rsidRDefault="008E1E60" w:rsidP="002F5D4D">
            <w:pPr>
              <w:pStyle w:val="Footer"/>
              <w:jc w:val="right"/>
              <w:rPr>
                <w:sz w:val="12"/>
                <w:szCs w:val="20"/>
              </w:rPr>
            </w:pPr>
            <w:r w:rsidRPr="00FA78C6">
              <w:rPr>
                <w:rFonts w:ascii="Calibri" w:hAnsi="Calibri"/>
                <w:bCs/>
                <w:sz w:val="18"/>
                <w:szCs w:val="16"/>
              </w:rPr>
              <w:fldChar w:fldCharType="begin"/>
            </w:r>
            <w:r w:rsidRPr="00FA78C6">
              <w:rPr>
                <w:rFonts w:ascii="Calibri" w:hAnsi="Calibri"/>
                <w:bCs/>
                <w:sz w:val="18"/>
                <w:szCs w:val="16"/>
              </w:rPr>
              <w:instrText xml:space="preserve"> PAGE </w:instrText>
            </w:r>
            <w:r w:rsidRPr="00FA78C6">
              <w:rPr>
                <w:rFonts w:ascii="Calibri" w:hAnsi="Calibri"/>
                <w:bCs/>
                <w:sz w:val="18"/>
                <w:szCs w:val="16"/>
              </w:rPr>
              <w:fldChar w:fldCharType="separate"/>
            </w:r>
            <w:r w:rsidR="0062264E" w:rsidRPr="00FA78C6">
              <w:rPr>
                <w:rFonts w:ascii="Calibri" w:hAnsi="Calibri"/>
                <w:bCs/>
                <w:noProof/>
                <w:sz w:val="18"/>
                <w:szCs w:val="16"/>
              </w:rPr>
              <w:t>3</w:t>
            </w:r>
            <w:r w:rsidRPr="00FA78C6">
              <w:rPr>
                <w:rFonts w:ascii="Calibri" w:hAnsi="Calibri"/>
                <w:bCs/>
                <w:sz w:val="18"/>
                <w:szCs w:val="16"/>
              </w:rPr>
              <w:fldChar w:fldCharType="end"/>
            </w:r>
            <w:r w:rsidRPr="00FA78C6">
              <w:rPr>
                <w:rFonts w:ascii="Calibri" w:hAnsi="Calibri"/>
                <w:bCs/>
                <w:sz w:val="18"/>
                <w:szCs w:val="16"/>
              </w:rPr>
              <w:t>/</w:t>
            </w:r>
            <w:r w:rsidRPr="00FA78C6">
              <w:rPr>
                <w:rFonts w:ascii="Calibri" w:hAnsi="Calibri"/>
                <w:bCs/>
                <w:sz w:val="18"/>
                <w:szCs w:val="16"/>
              </w:rPr>
              <w:fldChar w:fldCharType="begin"/>
            </w:r>
            <w:r w:rsidRPr="00FA78C6">
              <w:rPr>
                <w:rFonts w:ascii="Calibri" w:hAnsi="Calibri"/>
                <w:bCs/>
                <w:sz w:val="18"/>
                <w:szCs w:val="16"/>
              </w:rPr>
              <w:instrText xml:space="preserve"> NUMPAGES  </w:instrText>
            </w:r>
            <w:r w:rsidRPr="00FA78C6">
              <w:rPr>
                <w:rFonts w:ascii="Calibri" w:hAnsi="Calibri"/>
                <w:bCs/>
                <w:sz w:val="18"/>
                <w:szCs w:val="16"/>
              </w:rPr>
              <w:fldChar w:fldCharType="separate"/>
            </w:r>
            <w:r w:rsidR="0062264E" w:rsidRPr="00FA78C6">
              <w:rPr>
                <w:rFonts w:ascii="Calibri" w:hAnsi="Calibri"/>
                <w:bCs/>
                <w:noProof/>
                <w:sz w:val="18"/>
                <w:szCs w:val="16"/>
              </w:rPr>
              <w:t>8</w:t>
            </w:r>
            <w:r w:rsidRPr="00FA78C6">
              <w:rPr>
                <w:rFonts w:ascii="Calibri" w:hAnsi="Calibri"/>
                <w:bCs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E37E" w14:textId="5DE7FC69" w:rsidR="0040617D" w:rsidRPr="0040617D" w:rsidRDefault="0040617D" w:rsidP="0040617D">
    <w:pPr>
      <w:spacing w:line="259" w:lineRule="auto"/>
      <w:ind w:right="151"/>
      <w:jc w:val="center"/>
      <w:rPr>
        <w:rFonts w:asciiTheme="minorHAnsi" w:hAnsiTheme="minorHAnsi" w:cstheme="minorHAnsi"/>
        <w:lang w:val="en-GB"/>
      </w:rPr>
    </w:pPr>
    <w:r w:rsidRPr="0040617D">
      <w:rPr>
        <w:rFonts w:asciiTheme="minorHAnsi" w:hAnsiTheme="minorHAnsi" w:cstheme="minorHAnsi"/>
        <w:sz w:val="24"/>
        <w:lang w:val="en-GB"/>
      </w:rPr>
      <w:t xml:space="preserve">Together we make a </w:t>
    </w:r>
    <w:r w:rsidRPr="0040617D">
      <w:rPr>
        <w:rFonts w:asciiTheme="minorHAnsi" w:hAnsiTheme="minorHAnsi" w:cstheme="minorHAnsi"/>
        <w:b/>
        <w:sz w:val="24"/>
        <w:lang w:val="en-GB"/>
      </w:rPr>
      <w:t>better world</w:t>
    </w:r>
  </w:p>
  <w:p w14:paraId="24D23EE7" w14:textId="77777777" w:rsidR="0040617D" w:rsidRPr="0040617D" w:rsidRDefault="0040617D" w:rsidP="0040617D">
    <w:pPr>
      <w:spacing w:line="259" w:lineRule="auto"/>
      <w:ind w:right="146"/>
      <w:jc w:val="center"/>
      <w:rPr>
        <w:rFonts w:asciiTheme="minorHAnsi" w:hAnsiTheme="minorHAnsi" w:cstheme="minorHAnsi"/>
        <w:lang w:val="en-GB"/>
      </w:rPr>
    </w:pPr>
    <w:r w:rsidRPr="0040617D">
      <w:rPr>
        <w:rFonts w:asciiTheme="minorHAnsi" w:hAnsiTheme="minorHAnsi" w:cstheme="minorHAnsi"/>
        <w:b/>
        <w:sz w:val="20"/>
        <w:lang w:val="en-GB"/>
      </w:rPr>
      <w:t>ELT Management Company Czech Republic s.r.o.</w:t>
    </w:r>
  </w:p>
  <w:p w14:paraId="30C3ED93" w14:textId="4DAF3893" w:rsidR="0040617D" w:rsidRPr="0040617D" w:rsidRDefault="00113A87" w:rsidP="0040617D">
    <w:pPr>
      <w:pStyle w:val="Footer"/>
      <w:tabs>
        <w:tab w:val="right" w:pos="9069"/>
      </w:tabs>
      <w:jc w:val="center"/>
      <w:rPr>
        <w:rFonts w:asciiTheme="minorHAnsi" w:eastAsia="Calibri" w:hAnsiTheme="minorHAnsi" w:cstheme="minorHAnsi"/>
        <w:color w:val="000000"/>
        <w:sz w:val="20"/>
        <w:szCs w:val="22"/>
        <w:lang w:val="en-GB" w:eastAsia="cs-CZ"/>
      </w:rPr>
    </w:pPr>
    <w:r>
      <w:rPr>
        <w:rFonts w:asciiTheme="minorHAnsi" w:eastAsia="Calibri" w:hAnsiTheme="minorHAnsi" w:cstheme="minorHAnsi"/>
        <w:color w:val="000000"/>
        <w:sz w:val="20"/>
        <w:szCs w:val="22"/>
        <w:lang w:val="en-GB" w:eastAsia="cs-CZ"/>
      </w:rPr>
      <w:t>O</w:t>
    </w:r>
    <w:r w:rsidR="0040617D" w:rsidRPr="0040617D">
      <w:rPr>
        <w:rFonts w:asciiTheme="minorHAnsi" w:eastAsia="Calibri" w:hAnsiTheme="minorHAnsi" w:cstheme="minorHAnsi"/>
        <w:color w:val="000000"/>
        <w:sz w:val="20"/>
        <w:szCs w:val="22"/>
        <w:lang w:val="en-GB" w:eastAsia="cs-CZ"/>
      </w:rPr>
      <w:t xml:space="preserve">perator of a non-profit collective scheme for end-of-life tyres, </w:t>
    </w:r>
    <w:r w:rsidR="0040617D" w:rsidRPr="0040617D">
      <w:rPr>
        <w:rFonts w:asciiTheme="minorHAnsi" w:eastAsia="Calibri" w:hAnsiTheme="minorHAnsi" w:cstheme="minorHAnsi"/>
        <w:color w:val="000000"/>
        <w:sz w:val="20"/>
        <w:szCs w:val="22"/>
        <w:lang w:val="en-GB" w:eastAsia="cs-CZ"/>
      </w:rPr>
      <w:br/>
      <w:t>authorisation decision of Ministry of Environment file no.: MZP/2022/720/5616,</w:t>
    </w:r>
  </w:p>
  <w:p w14:paraId="677DE915" w14:textId="77777777" w:rsidR="0040617D" w:rsidRPr="0040617D" w:rsidRDefault="0040617D" w:rsidP="0040617D">
    <w:pPr>
      <w:spacing w:line="239" w:lineRule="auto"/>
      <w:ind w:left="1483" w:hanging="864"/>
      <w:jc w:val="center"/>
      <w:rPr>
        <w:rFonts w:asciiTheme="minorHAnsi" w:hAnsiTheme="minorHAnsi" w:cstheme="minorHAnsi"/>
        <w:lang w:val="en-GB"/>
      </w:rPr>
    </w:pPr>
    <w:r w:rsidRPr="0040617D">
      <w:rPr>
        <w:rFonts w:asciiTheme="minorHAnsi" w:hAnsiTheme="minorHAnsi" w:cstheme="minorHAnsi"/>
        <w:sz w:val="20"/>
        <w:lang w:val="en-GB"/>
      </w:rPr>
      <w:t>corporate ID: 04 684 010, registered office at Tuřanka 1222/115, 627 00 Brno,</w:t>
    </w:r>
  </w:p>
  <w:p w14:paraId="317FB526" w14:textId="01B93265" w:rsidR="006F368B" w:rsidRPr="00FA78C6" w:rsidRDefault="0040617D" w:rsidP="00FA78C6">
    <w:pPr>
      <w:spacing w:line="259" w:lineRule="auto"/>
      <w:ind w:right="149"/>
      <w:jc w:val="center"/>
      <w:rPr>
        <w:rFonts w:asciiTheme="minorHAnsi" w:hAnsiTheme="minorHAnsi" w:cstheme="minorHAnsi"/>
        <w:lang w:val="en-GB"/>
      </w:rPr>
    </w:pPr>
    <w:r w:rsidRPr="0040617D">
      <w:rPr>
        <w:rFonts w:asciiTheme="minorHAnsi" w:hAnsiTheme="minorHAnsi" w:cstheme="minorHAnsi"/>
        <w:sz w:val="20"/>
        <w:lang w:val="en-GB"/>
      </w:rPr>
      <w:t>registered in the Commercial Register of the Regional Court in Brno, file no.: C 91423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55BF" w14:textId="77777777" w:rsidR="0074030D" w:rsidRDefault="0074030D">
      <w:r>
        <w:separator/>
      </w:r>
    </w:p>
    <w:p w14:paraId="71D05DBF" w14:textId="77777777" w:rsidR="0074030D" w:rsidRDefault="0074030D"/>
  </w:footnote>
  <w:footnote w:type="continuationSeparator" w:id="0">
    <w:p w14:paraId="3AAE1F92" w14:textId="77777777" w:rsidR="0074030D" w:rsidRDefault="0074030D">
      <w:r>
        <w:continuationSeparator/>
      </w:r>
    </w:p>
    <w:p w14:paraId="44FE04B2" w14:textId="77777777" w:rsidR="0074030D" w:rsidRDefault="00740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4484" w14:textId="1FFD56A6" w:rsidR="008E1E60" w:rsidRPr="00327966" w:rsidRDefault="004F4CE1" w:rsidP="00327966">
    <w:pPr>
      <w:pStyle w:val="Header"/>
      <w:rPr>
        <w:rFonts w:asciiTheme="minorHAnsi" w:hAnsiTheme="minorHAnsi" w:cstheme="minorHAnsi"/>
        <w:sz w:val="28"/>
        <w:szCs w:val="28"/>
      </w:rPr>
    </w:pPr>
    <w:r w:rsidRPr="006936B7">
      <w:rPr>
        <w:rFonts w:asciiTheme="minorHAnsi" w:hAnsiTheme="minorHAnsi" w:cstheme="minorHAnsi"/>
        <w:noProof/>
        <w:sz w:val="28"/>
        <w:szCs w:val="28"/>
        <w:lang w:val="cs-CZ" w:eastAsia="cs-CZ"/>
      </w:rPr>
      <w:drawing>
        <wp:inline distT="0" distB="0" distL="0" distR="0" wp14:anchorId="54F1E82F" wp14:editId="5F6530A8">
          <wp:extent cx="1440000" cy="360000"/>
          <wp:effectExtent l="0" t="0" r="0" b="2540"/>
          <wp:docPr id="1" name="Picture 1" descr="C:\Users\fhlousek\Desktop\Elt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hlousek\Desktop\Elt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7966" w:rsidRPr="00327966">
      <w:rPr>
        <w:rFonts w:asciiTheme="minorHAnsi" w:hAnsiTheme="minorHAnsi" w:cstheme="minorHAnsi"/>
        <w:sz w:val="28"/>
        <w:szCs w:val="28"/>
      </w:rPr>
      <w:t xml:space="preserve"> </w:t>
    </w:r>
    <w:r w:rsidR="00327966">
      <w:rPr>
        <w:rFonts w:asciiTheme="minorHAnsi" w:hAnsiTheme="minorHAnsi" w:cstheme="minorHAnsi"/>
        <w:sz w:val="28"/>
        <w:szCs w:val="28"/>
      </w:rPr>
      <w:tab/>
    </w:r>
    <w:r w:rsidR="00327966">
      <w:rPr>
        <w:rFonts w:asciiTheme="minorHAnsi" w:hAnsiTheme="minorHAnsi" w:cstheme="minorHAnsi"/>
        <w:sz w:val="28"/>
        <w:szCs w:val="28"/>
      </w:rPr>
      <w:tab/>
    </w:r>
    <w:r w:rsidR="00327966" w:rsidRPr="00914473">
      <w:rPr>
        <w:rFonts w:asciiTheme="minorHAnsi" w:hAnsiTheme="minorHAnsi" w:cstheme="minorHAnsi"/>
        <w:sz w:val="28"/>
        <w:szCs w:val="28"/>
      </w:rPr>
      <w:t>www.eltma.cz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F3B8" w14:textId="79E1DDD1" w:rsidR="006F368B" w:rsidRPr="00914473" w:rsidRDefault="006936B7">
    <w:pPr>
      <w:pStyle w:val="Header"/>
      <w:rPr>
        <w:rFonts w:asciiTheme="minorHAnsi" w:hAnsiTheme="minorHAnsi" w:cstheme="minorHAnsi"/>
        <w:sz w:val="28"/>
        <w:szCs w:val="28"/>
      </w:rPr>
    </w:pPr>
    <w:r w:rsidRPr="006936B7">
      <w:rPr>
        <w:rFonts w:asciiTheme="minorHAnsi" w:hAnsiTheme="minorHAnsi" w:cstheme="minorHAnsi"/>
        <w:noProof/>
        <w:sz w:val="28"/>
        <w:szCs w:val="28"/>
        <w:lang w:val="cs-CZ" w:eastAsia="cs-CZ"/>
      </w:rPr>
      <w:drawing>
        <wp:inline distT="0" distB="0" distL="0" distR="0" wp14:anchorId="67435D25" wp14:editId="40B8F8A8">
          <wp:extent cx="1440000" cy="360000"/>
          <wp:effectExtent l="0" t="0" r="0" b="2540"/>
          <wp:docPr id="4" name="Picture 1" descr="C:\Users\fhlousek\Desktop\Elt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hlousek\Desktop\Elt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4473">
      <w:rPr>
        <w:rFonts w:asciiTheme="minorHAnsi" w:hAnsiTheme="minorHAnsi" w:cstheme="minorHAnsi"/>
        <w:sz w:val="28"/>
        <w:szCs w:val="28"/>
      </w:rPr>
      <w:tab/>
    </w:r>
    <w:r w:rsidR="00914473">
      <w:rPr>
        <w:rFonts w:asciiTheme="minorHAnsi" w:hAnsiTheme="minorHAnsi" w:cstheme="minorHAnsi"/>
        <w:sz w:val="28"/>
        <w:szCs w:val="28"/>
      </w:rPr>
      <w:tab/>
    </w:r>
    <w:r w:rsidR="00914473" w:rsidRPr="00914473">
      <w:rPr>
        <w:rFonts w:asciiTheme="minorHAnsi" w:hAnsiTheme="minorHAnsi" w:cstheme="minorHAnsi"/>
        <w:sz w:val="28"/>
        <w:szCs w:val="28"/>
      </w:rPr>
      <w:t>www.eltma.cz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A50DA9"/>
    <w:multiLevelType w:val="hybridMultilevel"/>
    <w:tmpl w:val="3564ABAC"/>
    <w:lvl w:ilvl="0" w:tplc="B8AE809A">
      <w:numFmt w:val="bullet"/>
      <w:lvlText w:val="-"/>
      <w:lvlJc w:val="left"/>
      <w:pPr>
        <w:ind w:left="11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A1F70EE"/>
    <w:multiLevelType w:val="hybridMultilevel"/>
    <w:tmpl w:val="DD8E5106"/>
    <w:lvl w:ilvl="0" w:tplc="1A9A0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497D0F"/>
    <w:multiLevelType w:val="hybridMultilevel"/>
    <w:tmpl w:val="E4760EA8"/>
    <w:lvl w:ilvl="0" w:tplc="92FE86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361DCE"/>
    <w:multiLevelType w:val="hybridMultilevel"/>
    <w:tmpl w:val="766EC09E"/>
    <w:lvl w:ilvl="0" w:tplc="3E385B1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13B703A2"/>
    <w:multiLevelType w:val="hybridMultilevel"/>
    <w:tmpl w:val="ACB05736"/>
    <w:lvl w:ilvl="0" w:tplc="27A424C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14B75628"/>
    <w:multiLevelType w:val="hybridMultilevel"/>
    <w:tmpl w:val="D4F8D268"/>
    <w:lvl w:ilvl="0" w:tplc="B38214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6CF2BA5"/>
    <w:multiLevelType w:val="hybridMultilevel"/>
    <w:tmpl w:val="825CA58A"/>
    <w:lvl w:ilvl="0" w:tplc="4F6C57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25726C5"/>
    <w:multiLevelType w:val="hybridMultilevel"/>
    <w:tmpl w:val="02084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9D1ADF"/>
    <w:multiLevelType w:val="hybridMultilevel"/>
    <w:tmpl w:val="46EE870A"/>
    <w:lvl w:ilvl="0" w:tplc="52A8818E">
      <w:start w:val="2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76BD2"/>
    <w:multiLevelType w:val="hybridMultilevel"/>
    <w:tmpl w:val="B100DECE"/>
    <w:lvl w:ilvl="0" w:tplc="81528952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37BA2108"/>
    <w:multiLevelType w:val="hybridMultilevel"/>
    <w:tmpl w:val="C574702C"/>
    <w:lvl w:ilvl="0" w:tplc="68DC2370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B3C075E"/>
    <w:multiLevelType w:val="hybridMultilevel"/>
    <w:tmpl w:val="4852EC46"/>
    <w:lvl w:ilvl="0" w:tplc="8FF4096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5C480444"/>
    <w:multiLevelType w:val="hybridMultilevel"/>
    <w:tmpl w:val="1A44F7AC"/>
    <w:lvl w:ilvl="0" w:tplc="9D9A942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62A4744F"/>
    <w:multiLevelType w:val="multilevel"/>
    <w:tmpl w:val="69FC6DD6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2" w15:restartNumberingAfterBreak="0">
    <w:nsid w:val="675B6C0C"/>
    <w:multiLevelType w:val="hybridMultilevel"/>
    <w:tmpl w:val="935226F2"/>
    <w:lvl w:ilvl="0" w:tplc="89A2B146">
      <w:start w:val="1"/>
      <w:numFmt w:val="lowerRoman"/>
      <w:lvlText w:val="(%1)"/>
      <w:lvlJc w:val="left"/>
      <w:pPr>
        <w:ind w:left="1154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04D7A1E"/>
    <w:multiLevelType w:val="multilevel"/>
    <w:tmpl w:val="E13A1D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B20522"/>
    <w:multiLevelType w:val="hybridMultilevel"/>
    <w:tmpl w:val="497EF922"/>
    <w:lvl w:ilvl="0" w:tplc="9CB441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827479"/>
    <w:multiLevelType w:val="hybridMultilevel"/>
    <w:tmpl w:val="6A164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819678">
    <w:abstractNumId w:val="21"/>
  </w:num>
  <w:num w:numId="2" w16cid:durableId="1262294461">
    <w:abstractNumId w:val="8"/>
  </w:num>
  <w:num w:numId="3" w16cid:durableId="834032949">
    <w:abstractNumId w:val="17"/>
  </w:num>
  <w:num w:numId="4" w16cid:durableId="355666084">
    <w:abstractNumId w:val="20"/>
  </w:num>
  <w:num w:numId="5" w16cid:durableId="86971100">
    <w:abstractNumId w:val="16"/>
  </w:num>
  <w:num w:numId="6" w16cid:durableId="1601110514">
    <w:abstractNumId w:val="0"/>
  </w:num>
  <w:num w:numId="7" w16cid:durableId="1860657861">
    <w:abstractNumId w:val="23"/>
  </w:num>
  <w:num w:numId="8" w16cid:durableId="2115130109">
    <w:abstractNumId w:val="3"/>
  </w:num>
  <w:num w:numId="9" w16cid:durableId="268199235">
    <w:abstractNumId w:val="10"/>
  </w:num>
  <w:num w:numId="10" w16cid:durableId="1440224259">
    <w:abstractNumId w:val="12"/>
  </w:num>
  <w:num w:numId="11" w16cid:durableId="876085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28037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89645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15954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99654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973949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2461504">
    <w:abstractNumId w:val="7"/>
  </w:num>
  <w:num w:numId="18" w16cid:durableId="223300169">
    <w:abstractNumId w:val="25"/>
  </w:num>
  <w:num w:numId="19" w16cid:durableId="357918">
    <w:abstractNumId w:val="4"/>
  </w:num>
  <w:num w:numId="20" w16cid:durableId="701173831">
    <w:abstractNumId w:val="9"/>
  </w:num>
  <w:num w:numId="21" w16cid:durableId="306470895">
    <w:abstractNumId w:val="14"/>
  </w:num>
  <w:num w:numId="22" w16cid:durableId="2110735184">
    <w:abstractNumId w:val="18"/>
  </w:num>
  <w:num w:numId="23" w16cid:durableId="362093814">
    <w:abstractNumId w:val="6"/>
  </w:num>
  <w:num w:numId="24" w16cid:durableId="429743475">
    <w:abstractNumId w:val="5"/>
  </w:num>
  <w:num w:numId="25" w16cid:durableId="1468934751">
    <w:abstractNumId w:val="22"/>
  </w:num>
  <w:num w:numId="26" w16cid:durableId="151920355">
    <w:abstractNumId w:val="19"/>
  </w:num>
  <w:num w:numId="27" w16cid:durableId="2025671733">
    <w:abstractNumId w:val="15"/>
  </w:num>
  <w:num w:numId="28" w16cid:durableId="1461996363">
    <w:abstractNumId w:val="1"/>
  </w:num>
  <w:num w:numId="29" w16cid:durableId="1791700291">
    <w:abstractNumId w:val="11"/>
  </w:num>
  <w:num w:numId="30" w16cid:durableId="543059061">
    <w:abstractNumId w:val="26"/>
  </w:num>
  <w:num w:numId="31" w16cid:durableId="776490786">
    <w:abstractNumId w:val="20"/>
  </w:num>
  <w:num w:numId="32" w16cid:durableId="96213912">
    <w:abstractNumId w:val="20"/>
  </w:num>
  <w:num w:numId="33" w16cid:durableId="2069107872">
    <w:abstractNumId w:val="20"/>
  </w:num>
  <w:num w:numId="34" w16cid:durableId="91704533">
    <w:abstractNumId w:val="2"/>
  </w:num>
  <w:num w:numId="35" w16cid:durableId="1895189391">
    <w:abstractNumId w:val="24"/>
  </w:num>
  <w:num w:numId="36" w16cid:durableId="203614832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8qyd6lgrfezZApRdCNXdkylcb/Xm+5oTXqWdWK8esirCM2W4gv/hUJ/V9f7bpLnyPiZaIm1c7mo5+PJs7kcIng==" w:salt="SpD49yPNsdCQs/duecN9B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F8"/>
    <w:rsid w:val="000016A5"/>
    <w:rsid w:val="00017DE6"/>
    <w:rsid w:val="00020813"/>
    <w:rsid w:val="00020A5B"/>
    <w:rsid w:val="0002363D"/>
    <w:rsid w:val="000257A7"/>
    <w:rsid w:val="00025D43"/>
    <w:rsid w:val="00030C5B"/>
    <w:rsid w:val="0003363F"/>
    <w:rsid w:val="0004100D"/>
    <w:rsid w:val="00045C5D"/>
    <w:rsid w:val="00050963"/>
    <w:rsid w:val="00050E0A"/>
    <w:rsid w:val="000539C9"/>
    <w:rsid w:val="00055105"/>
    <w:rsid w:val="00056887"/>
    <w:rsid w:val="00057912"/>
    <w:rsid w:val="00060760"/>
    <w:rsid w:val="00061456"/>
    <w:rsid w:val="00061DAE"/>
    <w:rsid w:val="00070FC4"/>
    <w:rsid w:val="00071987"/>
    <w:rsid w:val="000734D5"/>
    <w:rsid w:val="000744E4"/>
    <w:rsid w:val="00074D2F"/>
    <w:rsid w:val="0007555C"/>
    <w:rsid w:val="00075C1E"/>
    <w:rsid w:val="00080A0F"/>
    <w:rsid w:val="00083AB1"/>
    <w:rsid w:val="0008794A"/>
    <w:rsid w:val="00095956"/>
    <w:rsid w:val="00095DD9"/>
    <w:rsid w:val="00095FE3"/>
    <w:rsid w:val="00097534"/>
    <w:rsid w:val="000A1098"/>
    <w:rsid w:val="000A25AE"/>
    <w:rsid w:val="000A3642"/>
    <w:rsid w:val="000A375F"/>
    <w:rsid w:val="000A4C21"/>
    <w:rsid w:val="000A5D03"/>
    <w:rsid w:val="000B024D"/>
    <w:rsid w:val="000B106C"/>
    <w:rsid w:val="000B5059"/>
    <w:rsid w:val="000B7276"/>
    <w:rsid w:val="000B7751"/>
    <w:rsid w:val="000C07D2"/>
    <w:rsid w:val="000C7F83"/>
    <w:rsid w:val="000D07E6"/>
    <w:rsid w:val="000D3052"/>
    <w:rsid w:val="000D497A"/>
    <w:rsid w:val="000D6757"/>
    <w:rsid w:val="000D7DB9"/>
    <w:rsid w:val="000E0286"/>
    <w:rsid w:val="000E116B"/>
    <w:rsid w:val="000E241D"/>
    <w:rsid w:val="000E2750"/>
    <w:rsid w:val="000E6D64"/>
    <w:rsid w:val="000F4FDF"/>
    <w:rsid w:val="000F6428"/>
    <w:rsid w:val="000F6C1A"/>
    <w:rsid w:val="000F7283"/>
    <w:rsid w:val="000F7D6F"/>
    <w:rsid w:val="0010002E"/>
    <w:rsid w:val="001011C4"/>
    <w:rsid w:val="00101B0B"/>
    <w:rsid w:val="00113400"/>
    <w:rsid w:val="00113A87"/>
    <w:rsid w:val="00114DB8"/>
    <w:rsid w:val="0011692E"/>
    <w:rsid w:val="001206DF"/>
    <w:rsid w:val="0012336B"/>
    <w:rsid w:val="001243E7"/>
    <w:rsid w:val="00131BAC"/>
    <w:rsid w:val="001377BB"/>
    <w:rsid w:val="00137B33"/>
    <w:rsid w:val="00141C6B"/>
    <w:rsid w:val="00143AD7"/>
    <w:rsid w:val="001452B6"/>
    <w:rsid w:val="00146657"/>
    <w:rsid w:val="00147D4B"/>
    <w:rsid w:val="0015757F"/>
    <w:rsid w:val="0016061E"/>
    <w:rsid w:val="00160945"/>
    <w:rsid w:val="00162138"/>
    <w:rsid w:val="00164497"/>
    <w:rsid w:val="0016481D"/>
    <w:rsid w:val="001709C6"/>
    <w:rsid w:val="00170B82"/>
    <w:rsid w:val="0017198C"/>
    <w:rsid w:val="0017393E"/>
    <w:rsid w:val="00174993"/>
    <w:rsid w:val="00174AFE"/>
    <w:rsid w:val="00175969"/>
    <w:rsid w:val="001763AC"/>
    <w:rsid w:val="001763E0"/>
    <w:rsid w:val="0018246A"/>
    <w:rsid w:val="00182989"/>
    <w:rsid w:val="00182C05"/>
    <w:rsid w:val="00183E9A"/>
    <w:rsid w:val="00186D69"/>
    <w:rsid w:val="001924EE"/>
    <w:rsid w:val="001A19F7"/>
    <w:rsid w:val="001A3801"/>
    <w:rsid w:val="001A4B95"/>
    <w:rsid w:val="001A4E24"/>
    <w:rsid w:val="001A6A22"/>
    <w:rsid w:val="001A6B4C"/>
    <w:rsid w:val="001B28F8"/>
    <w:rsid w:val="001B2FBC"/>
    <w:rsid w:val="001B5FB8"/>
    <w:rsid w:val="001B6E17"/>
    <w:rsid w:val="001C080D"/>
    <w:rsid w:val="001C2EF4"/>
    <w:rsid w:val="001C5351"/>
    <w:rsid w:val="001C54E7"/>
    <w:rsid w:val="001D082D"/>
    <w:rsid w:val="001D6336"/>
    <w:rsid w:val="001D63A7"/>
    <w:rsid w:val="001D6CED"/>
    <w:rsid w:val="001D7D3D"/>
    <w:rsid w:val="001E21C0"/>
    <w:rsid w:val="001F0976"/>
    <w:rsid w:val="001F0C13"/>
    <w:rsid w:val="001F11AA"/>
    <w:rsid w:val="001F4E62"/>
    <w:rsid w:val="00200D00"/>
    <w:rsid w:val="0020350F"/>
    <w:rsid w:val="002066F3"/>
    <w:rsid w:val="00206FE1"/>
    <w:rsid w:val="00207FCC"/>
    <w:rsid w:val="00210CF9"/>
    <w:rsid w:val="00210E5E"/>
    <w:rsid w:val="00213203"/>
    <w:rsid w:val="002342AD"/>
    <w:rsid w:val="002344B2"/>
    <w:rsid w:val="002348C8"/>
    <w:rsid w:val="00235D74"/>
    <w:rsid w:val="00236144"/>
    <w:rsid w:val="00244ECA"/>
    <w:rsid w:val="0024576C"/>
    <w:rsid w:val="00246431"/>
    <w:rsid w:val="00247510"/>
    <w:rsid w:val="00253BF6"/>
    <w:rsid w:val="002557C9"/>
    <w:rsid w:val="00260A1D"/>
    <w:rsid w:val="00262989"/>
    <w:rsid w:val="00265678"/>
    <w:rsid w:val="00271249"/>
    <w:rsid w:val="0027149C"/>
    <w:rsid w:val="00271F9B"/>
    <w:rsid w:val="00272EE5"/>
    <w:rsid w:val="00274E01"/>
    <w:rsid w:val="0028093D"/>
    <w:rsid w:val="00286647"/>
    <w:rsid w:val="00287D90"/>
    <w:rsid w:val="00294E40"/>
    <w:rsid w:val="002A053C"/>
    <w:rsid w:val="002A2D62"/>
    <w:rsid w:val="002B4D9B"/>
    <w:rsid w:val="002C11FF"/>
    <w:rsid w:val="002C4534"/>
    <w:rsid w:val="002D3430"/>
    <w:rsid w:val="002D4287"/>
    <w:rsid w:val="002D5D1C"/>
    <w:rsid w:val="002D5FCD"/>
    <w:rsid w:val="002D7602"/>
    <w:rsid w:val="002E2003"/>
    <w:rsid w:val="002E32BC"/>
    <w:rsid w:val="002F02EF"/>
    <w:rsid w:val="002F3839"/>
    <w:rsid w:val="002F5D4D"/>
    <w:rsid w:val="002F7BC3"/>
    <w:rsid w:val="00300C2F"/>
    <w:rsid w:val="003038D5"/>
    <w:rsid w:val="00305A10"/>
    <w:rsid w:val="00306AED"/>
    <w:rsid w:val="003072F7"/>
    <w:rsid w:val="00310102"/>
    <w:rsid w:val="0031390F"/>
    <w:rsid w:val="0031599A"/>
    <w:rsid w:val="00316C17"/>
    <w:rsid w:val="00316FDC"/>
    <w:rsid w:val="00324D3B"/>
    <w:rsid w:val="00327966"/>
    <w:rsid w:val="00330C1C"/>
    <w:rsid w:val="00334EA3"/>
    <w:rsid w:val="00335F8F"/>
    <w:rsid w:val="00342DF1"/>
    <w:rsid w:val="003444B6"/>
    <w:rsid w:val="00351012"/>
    <w:rsid w:val="003530AF"/>
    <w:rsid w:val="0035485C"/>
    <w:rsid w:val="00357D15"/>
    <w:rsid w:val="00360EB6"/>
    <w:rsid w:val="00362BC5"/>
    <w:rsid w:val="003647AF"/>
    <w:rsid w:val="00374434"/>
    <w:rsid w:val="00375271"/>
    <w:rsid w:val="00376B5C"/>
    <w:rsid w:val="00382C5B"/>
    <w:rsid w:val="003856A8"/>
    <w:rsid w:val="00392F8B"/>
    <w:rsid w:val="00392FE4"/>
    <w:rsid w:val="00394C79"/>
    <w:rsid w:val="00395EE1"/>
    <w:rsid w:val="003977B4"/>
    <w:rsid w:val="003977EF"/>
    <w:rsid w:val="003A1398"/>
    <w:rsid w:val="003A6B38"/>
    <w:rsid w:val="003B2E34"/>
    <w:rsid w:val="003B3456"/>
    <w:rsid w:val="003B3E98"/>
    <w:rsid w:val="003B6828"/>
    <w:rsid w:val="003C174A"/>
    <w:rsid w:val="003C47BA"/>
    <w:rsid w:val="003C4FED"/>
    <w:rsid w:val="003C638D"/>
    <w:rsid w:val="003C73AB"/>
    <w:rsid w:val="003C77D0"/>
    <w:rsid w:val="003D1D98"/>
    <w:rsid w:val="003D424B"/>
    <w:rsid w:val="003D4755"/>
    <w:rsid w:val="003D4FEC"/>
    <w:rsid w:val="003D5275"/>
    <w:rsid w:val="003D6630"/>
    <w:rsid w:val="003D68FA"/>
    <w:rsid w:val="003E45AB"/>
    <w:rsid w:val="003E48BC"/>
    <w:rsid w:val="003E5429"/>
    <w:rsid w:val="003F18CD"/>
    <w:rsid w:val="003F22DC"/>
    <w:rsid w:val="003F3E65"/>
    <w:rsid w:val="003F512E"/>
    <w:rsid w:val="0040246A"/>
    <w:rsid w:val="00402DEA"/>
    <w:rsid w:val="0040329E"/>
    <w:rsid w:val="004040B0"/>
    <w:rsid w:val="0040617D"/>
    <w:rsid w:val="004101D7"/>
    <w:rsid w:val="00411F87"/>
    <w:rsid w:val="00414B9B"/>
    <w:rsid w:val="00415DEB"/>
    <w:rsid w:val="004169EC"/>
    <w:rsid w:val="004202C0"/>
    <w:rsid w:val="00420B41"/>
    <w:rsid w:val="0042148A"/>
    <w:rsid w:val="00423D84"/>
    <w:rsid w:val="00423EE2"/>
    <w:rsid w:val="004257D7"/>
    <w:rsid w:val="00441746"/>
    <w:rsid w:val="0044736F"/>
    <w:rsid w:val="00447A76"/>
    <w:rsid w:val="00447C73"/>
    <w:rsid w:val="0045538A"/>
    <w:rsid w:val="00460483"/>
    <w:rsid w:val="004616F9"/>
    <w:rsid w:val="004751E5"/>
    <w:rsid w:val="0049112D"/>
    <w:rsid w:val="00491F9E"/>
    <w:rsid w:val="0049403E"/>
    <w:rsid w:val="00496B11"/>
    <w:rsid w:val="00496CE1"/>
    <w:rsid w:val="004A531E"/>
    <w:rsid w:val="004A6C86"/>
    <w:rsid w:val="004A6E37"/>
    <w:rsid w:val="004A7509"/>
    <w:rsid w:val="004B0012"/>
    <w:rsid w:val="004B0109"/>
    <w:rsid w:val="004B0149"/>
    <w:rsid w:val="004B1A50"/>
    <w:rsid w:val="004B4FFD"/>
    <w:rsid w:val="004B53E6"/>
    <w:rsid w:val="004B67CC"/>
    <w:rsid w:val="004B699B"/>
    <w:rsid w:val="004C1F39"/>
    <w:rsid w:val="004C259B"/>
    <w:rsid w:val="004C36F6"/>
    <w:rsid w:val="004C495D"/>
    <w:rsid w:val="004C71C8"/>
    <w:rsid w:val="004D1A27"/>
    <w:rsid w:val="004D249E"/>
    <w:rsid w:val="004E4918"/>
    <w:rsid w:val="004F2A09"/>
    <w:rsid w:val="004F4B7F"/>
    <w:rsid w:val="004F4CE1"/>
    <w:rsid w:val="005017DD"/>
    <w:rsid w:val="00505FF4"/>
    <w:rsid w:val="00507945"/>
    <w:rsid w:val="005079F5"/>
    <w:rsid w:val="00510156"/>
    <w:rsid w:val="00516F26"/>
    <w:rsid w:val="005202D3"/>
    <w:rsid w:val="00532D0A"/>
    <w:rsid w:val="00532E8A"/>
    <w:rsid w:val="00533F0E"/>
    <w:rsid w:val="00535F97"/>
    <w:rsid w:val="005368C2"/>
    <w:rsid w:val="00540716"/>
    <w:rsid w:val="00541043"/>
    <w:rsid w:val="005421F8"/>
    <w:rsid w:val="00544A0B"/>
    <w:rsid w:val="005515B2"/>
    <w:rsid w:val="0055670D"/>
    <w:rsid w:val="005611DE"/>
    <w:rsid w:val="00561BE6"/>
    <w:rsid w:val="00565B1D"/>
    <w:rsid w:val="00565E97"/>
    <w:rsid w:val="00566F26"/>
    <w:rsid w:val="0057284A"/>
    <w:rsid w:val="00573F35"/>
    <w:rsid w:val="005821C9"/>
    <w:rsid w:val="00582B72"/>
    <w:rsid w:val="00583244"/>
    <w:rsid w:val="00583398"/>
    <w:rsid w:val="00586FD3"/>
    <w:rsid w:val="005871BC"/>
    <w:rsid w:val="00587D58"/>
    <w:rsid w:val="00591E42"/>
    <w:rsid w:val="005936FF"/>
    <w:rsid w:val="00594732"/>
    <w:rsid w:val="00594E63"/>
    <w:rsid w:val="005A22E3"/>
    <w:rsid w:val="005A5A57"/>
    <w:rsid w:val="005A6306"/>
    <w:rsid w:val="005B35A2"/>
    <w:rsid w:val="005B4CAD"/>
    <w:rsid w:val="005C1A0F"/>
    <w:rsid w:val="005C7403"/>
    <w:rsid w:val="005D0305"/>
    <w:rsid w:val="005D642E"/>
    <w:rsid w:val="005D670E"/>
    <w:rsid w:val="005E4F89"/>
    <w:rsid w:val="005E528C"/>
    <w:rsid w:val="005E77C7"/>
    <w:rsid w:val="005F0693"/>
    <w:rsid w:val="005F1143"/>
    <w:rsid w:val="005F3362"/>
    <w:rsid w:val="00600307"/>
    <w:rsid w:val="0060335D"/>
    <w:rsid w:val="00603483"/>
    <w:rsid w:val="0060399E"/>
    <w:rsid w:val="00604992"/>
    <w:rsid w:val="00606431"/>
    <w:rsid w:val="00606A8A"/>
    <w:rsid w:val="00606BC7"/>
    <w:rsid w:val="00610E17"/>
    <w:rsid w:val="006118D0"/>
    <w:rsid w:val="00612B09"/>
    <w:rsid w:val="00612B8C"/>
    <w:rsid w:val="0062264E"/>
    <w:rsid w:val="00624DC2"/>
    <w:rsid w:val="006303E2"/>
    <w:rsid w:val="006328F5"/>
    <w:rsid w:val="00635969"/>
    <w:rsid w:val="00641992"/>
    <w:rsid w:val="00644B72"/>
    <w:rsid w:val="00652ED5"/>
    <w:rsid w:val="00652F48"/>
    <w:rsid w:val="0065481D"/>
    <w:rsid w:val="006620EF"/>
    <w:rsid w:val="0066378D"/>
    <w:rsid w:val="00665768"/>
    <w:rsid w:val="00665E24"/>
    <w:rsid w:val="00670284"/>
    <w:rsid w:val="0067236F"/>
    <w:rsid w:val="00683906"/>
    <w:rsid w:val="0068463D"/>
    <w:rsid w:val="006859B7"/>
    <w:rsid w:val="00690EAC"/>
    <w:rsid w:val="006936B7"/>
    <w:rsid w:val="00693BF3"/>
    <w:rsid w:val="006A4688"/>
    <w:rsid w:val="006A48A1"/>
    <w:rsid w:val="006A494E"/>
    <w:rsid w:val="006A4F4A"/>
    <w:rsid w:val="006B1AC2"/>
    <w:rsid w:val="006B3544"/>
    <w:rsid w:val="006C296C"/>
    <w:rsid w:val="006C73F7"/>
    <w:rsid w:val="006D02FC"/>
    <w:rsid w:val="006D6107"/>
    <w:rsid w:val="006E50B3"/>
    <w:rsid w:val="006F2C90"/>
    <w:rsid w:val="006F3458"/>
    <w:rsid w:val="006F368B"/>
    <w:rsid w:val="006F5D70"/>
    <w:rsid w:val="006F6C05"/>
    <w:rsid w:val="006F71E5"/>
    <w:rsid w:val="0070033F"/>
    <w:rsid w:val="007021D8"/>
    <w:rsid w:val="00703E0B"/>
    <w:rsid w:val="00706BDC"/>
    <w:rsid w:val="00711003"/>
    <w:rsid w:val="007132C6"/>
    <w:rsid w:val="00720A91"/>
    <w:rsid w:val="0072482D"/>
    <w:rsid w:val="00726878"/>
    <w:rsid w:val="00726CE6"/>
    <w:rsid w:val="00726FE1"/>
    <w:rsid w:val="00727DA6"/>
    <w:rsid w:val="0074030D"/>
    <w:rsid w:val="0074732C"/>
    <w:rsid w:val="00750341"/>
    <w:rsid w:val="0075159E"/>
    <w:rsid w:val="00755063"/>
    <w:rsid w:val="00762113"/>
    <w:rsid w:val="007632DA"/>
    <w:rsid w:val="0076380F"/>
    <w:rsid w:val="00765335"/>
    <w:rsid w:val="007671DA"/>
    <w:rsid w:val="00772B7F"/>
    <w:rsid w:val="00777B34"/>
    <w:rsid w:val="00781B17"/>
    <w:rsid w:val="0078250C"/>
    <w:rsid w:val="00783127"/>
    <w:rsid w:val="00783468"/>
    <w:rsid w:val="007862A2"/>
    <w:rsid w:val="007877D4"/>
    <w:rsid w:val="00790F57"/>
    <w:rsid w:val="0079594D"/>
    <w:rsid w:val="007960DD"/>
    <w:rsid w:val="007A1AEE"/>
    <w:rsid w:val="007A44D3"/>
    <w:rsid w:val="007A5FDB"/>
    <w:rsid w:val="007A6505"/>
    <w:rsid w:val="007A6664"/>
    <w:rsid w:val="007B11DA"/>
    <w:rsid w:val="007B7A86"/>
    <w:rsid w:val="007C41A6"/>
    <w:rsid w:val="007C59FC"/>
    <w:rsid w:val="007C6092"/>
    <w:rsid w:val="007D0B51"/>
    <w:rsid w:val="007D225D"/>
    <w:rsid w:val="007D22CE"/>
    <w:rsid w:val="007D2451"/>
    <w:rsid w:val="007D3B89"/>
    <w:rsid w:val="007E427B"/>
    <w:rsid w:val="007E71B1"/>
    <w:rsid w:val="007F11EE"/>
    <w:rsid w:val="007F1D6C"/>
    <w:rsid w:val="007F432A"/>
    <w:rsid w:val="007F6AF2"/>
    <w:rsid w:val="00803917"/>
    <w:rsid w:val="00806C37"/>
    <w:rsid w:val="008162A4"/>
    <w:rsid w:val="008201A2"/>
    <w:rsid w:val="008244C0"/>
    <w:rsid w:val="00824DF9"/>
    <w:rsid w:val="00825902"/>
    <w:rsid w:val="00825FFA"/>
    <w:rsid w:val="00835276"/>
    <w:rsid w:val="00835371"/>
    <w:rsid w:val="0083734C"/>
    <w:rsid w:val="00843778"/>
    <w:rsid w:val="008444A0"/>
    <w:rsid w:val="008477BF"/>
    <w:rsid w:val="00847CA7"/>
    <w:rsid w:val="008503A8"/>
    <w:rsid w:val="00856B36"/>
    <w:rsid w:val="00860775"/>
    <w:rsid w:val="00867929"/>
    <w:rsid w:val="00875E04"/>
    <w:rsid w:val="00882221"/>
    <w:rsid w:val="00883ED0"/>
    <w:rsid w:val="00884A2F"/>
    <w:rsid w:val="00886579"/>
    <w:rsid w:val="008868A8"/>
    <w:rsid w:val="00887C75"/>
    <w:rsid w:val="00892A61"/>
    <w:rsid w:val="008A665D"/>
    <w:rsid w:val="008A7E44"/>
    <w:rsid w:val="008B232F"/>
    <w:rsid w:val="008B2E3C"/>
    <w:rsid w:val="008B3AF0"/>
    <w:rsid w:val="008B3E76"/>
    <w:rsid w:val="008B4AC0"/>
    <w:rsid w:val="008C1B6D"/>
    <w:rsid w:val="008C35E7"/>
    <w:rsid w:val="008C3FA4"/>
    <w:rsid w:val="008C5EDC"/>
    <w:rsid w:val="008C7EA1"/>
    <w:rsid w:val="008D11E8"/>
    <w:rsid w:val="008D22B3"/>
    <w:rsid w:val="008D7612"/>
    <w:rsid w:val="008E1012"/>
    <w:rsid w:val="008E1E60"/>
    <w:rsid w:val="008E2F95"/>
    <w:rsid w:val="008E4E07"/>
    <w:rsid w:val="008E6769"/>
    <w:rsid w:val="008E7ED1"/>
    <w:rsid w:val="008F4C12"/>
    <w:rsid w:val="008F5328"/>
    <w:rsid w:val="00900826"/>
    <w:rsid w:val="009019BC"/>
    <w:rsid w:val="0090424A"/>
    <w:rsid w:val="00906C66"/>
    <w:rsid w:val="00907754"/>
    <w:rsid w:val="0091097D"/>
    <w:rsid w:val="0091120B"/>
    <w:rsid w:val="00914473"/>
    <w:rsid w:val="00916B9F"/>
    <w:rsid w:val="00923ACC"/>
    <w:rsid w:val="009263B4"/>
    <w:rsid w:val="0093353B"/>
    <w:rsid w:val="00933CE4"/>
    <w:rsid w:val="00935030"/>
    <w:rsid w:val="00943363"/>
    <w:rsid w:val="00951012"/>
    <w:rsid w:val="00956973"/>
    <w:rsid w:val="00961189"/>
    <w:rsid w:val="00962584"/>
    <w:rsid w:val="009634AF"/>
    <w:rsid w:val="00964135"/>
    <w:rsid w:val="00965C80"/>
    <w:rsid w:val="00970BB5"/>
    <w:rsid w:val="009713BB"/>
    <w:rsid w:val="00986520"/>
    <w:rsid w:val="00991839"/>
    <w:rsid w:val="009A1DD4"/>
    <w:rsid w:val="009A654A"/>
    <w:rsid w:val="009A73C1"/>
    <w:rsid w:val="009B0A36"/>
    <w:rsid w:val="009B20BE"/>
    <w:rsid w:val="009C076A"/>
    <w:rsid w:val="009D0EC2"/>
    <w:rsid w:val="009D230D"/>
    <w:rsid w:val="009D53CC"/>
    <w:rsid w:val="009D5F10"/>
    <w:rsid w:val="009D7ED9"/>
    <w:rsid w:val="009E0A76"/>
    <w:rsid w:val="009E1069"/>
    <w:rsid w:val="009E14B3"/>
    <w:rsid w:val="009E18A5"/>
    <w:rsid w:val="009E1B8E"/>
    <w:rsid w:val="009E21D5"/>
    <w:rsid w:val="009E5C61"/>
    <w:rsid w:val="009F2B28"/>
    <w:rsid w:val="009F568A"/>
    <w:rsid w:val="009F7864"/>
    <w:rsid w:val="00A00940"/>
    <w:rsid w:val="00A00C8E"/>
    <w:rsid w:val="00A0681B"/>
    <w:rsid w:val="00A06919"/>
    <w:rsid w:val="00A132CB"/>
    <w:rsid w:val="00A1350A"/>
    <w:rsid w:val="00A152B3"/>
    <w:rsid w:val="00A17C00"/>
    <w:rsid w:val="00A27A5D"/>
    <w:rsid w:val="00A32887"/>
    <w:rsid w:val="00A34614"/>
    <w:rsid w:val="00A3488B"/>
    <w:rsid w:val="00A35F55"/>
    <w:rsid w:val="00A40230"/>
    <w:rsid w:val="00A40B79"/>
    <w:rsid w:val="00A4316C"/>
    <w:rsid w:val="00A44954"/>
    <w:rsid w:val="00A46B52"/>
    <w:rsid w:val="00A47885"/>
    <w:rsid w:val="00A5440A"/>
    <w:rsid w:val="00A54684"/>
    <w:rsid w:val="00A570D1"/>
    <w:rsid w:val="00A67090"/>
    <w:rsid w:val="00A72F51"/>
    <w:rsid w:val="00A81CF2"/>
    <w:rsid w:val="00A833AB"/>
    <w:rsid w:val="00A8503D"/>
    <w:rsid w:val="00A86939"/>
    <w:rsid w:val="00A873EC"/>
    <w:rsid w:val="00A9016A"/>
    <w:rsid w:val="00A9414F"/>
    <w:rsid w:val="00A9580D"/>
    <w:rsid w:val="00A9582C"/>
    <w:rsid w:val="00A97651"/>
    <w:rsid w:val="00A97F40"/>
    <w:rsid w:val="00AA1FB5"/>
    <w:rsid w:val="00AA386B"/>
    <w:rsid w:val="00AA4B77"/>
    <w:rsid w:val="00AB03DD"/>
    <w:rsid w:val="00AB17E6"/>
    <w:rsid w:val="00AB3121"/>
    <w:rsid w:val="00AB4225"/>
    <w:rsid w:val="00AB51B4"/>
    <w:rsid w:val="00AC292D"/>
    <w:rsid w:val="00AD41A1"/>
    <w:rsid w:val="00AD6243"/>
    <w:rsid w:val="00AE01B5"/>
    <w:rsid w:val="00AE0D5E"/>
    <w:rsid w:val="00AE17DF"/>
    <w:rsid w:val="00AE490D"/>
    <w:rsid w:val="00AE5FAD"/>
    <w:rsid w:val="00AE793F"/>
    <w:rsid w:val="00AF538F"/>
    <w:rsid w:val="00B0039A"/>
    <w:rsid w:val="00B01D7C"/>
    <w:rsid w:val="00B12C89"/>
    <w:rsid w:val="00B2065F"/>
    <w:rsid w:val="00B20785"/>
    <w:rsid w:val="00B219B5"/>
    <w:rsid w:val="00B238EE"/>
    <w:rsid w:val="00B25354"/>
    <w:rsid w:val="00B258AF"/>
    <w:rsid w:val="00B26AB7"/>
    <w:rsid w:val="00B26B5C"/>
    <w:rsid w:val="00B30884"/>
    <w:rsid w:val="00B35D62"/>
    <w:rsid w:val="00B35F4A"/>
    <w:rsid w:val="00B3675D"/>
    <w:rsid w:val="00B37DBF"/>
    <w:rsid w:val="00B404F1"/>
    <w:rsid w:val="00B4127F"/>
    <w:rsid w:val="00B454E4"/>
    <w:rsid w:val="00B47263"/>
    <w:rsid w:val="00B555B0"/>
    <w:rsid w:val="00B56763"/>
    <w:rsid w:val="00B60C55"/>
    <w:rsid w:val="00B6523A"/>
    <w:rsid w:val="00B655F0"/>
    <w:rsid w:val="00B661F4"/>
    <w:rsid w:val="00B670CC"/>
    <w:rsid w:val="00B70785"/>
    <w:rsid w:val="00B717DB"/>
    <w:rsid w:val="00B8478F"/>
    <w:rsid w:val="00BA1596"/>
    <w:rsid w:val="00BA2C3B"/>
    <w:rsid w:val="00BA5690"/>
    <w:rsid w:val="00BB0D25"/>
    <w:rsid w:val="00BB2B77"/>
    <w:rsid w:val="00BB3121"/>
    <w:rsid w:val="00BB3322"/>
    <w:rsid w:val="00BB38B7"/>
    <w:rsid w:val="00BB3DDD"/>
    <w:rsid w:val="00BB45CE"/>
    <w:rsid w:val="00BB71C5"/>
    <w:rsid w:val="00BC7780"/>
    <w:rsid w:val="00BD3A9F"/>
    <w:rsid w:val="00BE2C2D"/>
    <w:rsid w:val="00BE3FA2"/>
    <w:rsid w:val="00BE6734"/>
    <w:rsid w:val="00BF2FE1"/>
    <w:rsid w:val="00C013A8"/>
    <w:rsid w:val="00C05426"/>
    <w:rsid w:val="00C064F3"/>
    <w:rsid w:val="00C07E55"/>
    <w:rsid w:val="00C10ADC"/>
    <w:rsid w:val="00C134FB"/>
    <w:rsid w:val="00C14C0A"/>
    <w:rsid w:val="00C14E3E"/>
    <w:rsid w:val="00C1672F"/>
    <w:rsid w:val="00C2046F"/>
    <w:rsid w:val="00C20CF5"/>
    <w:rsid w:val="00C27A39"/>
    <w:rsid w:val="00C339D7"/>
    <w:rsid w:val="00C444B3"/>
    <w:rsid w:val="00C4496F"/>
    <w:rsid w:val="00C52B38"/>
    <w:rsid w:val="00C60815"/>
    <w:rsid w:val="00C6085C"/>
    <w:rsid w:val="00C70259"/>
    <w:rsid w:val="00C752C3"/>
    <w:rsid w:val="00C93E5C"/>
    <w:rsid w:val="00C96657"/>
    <w:rsid w:val="00C97A0D"/>
    <w:rsid w:val="00CA01E2"/>
    <w:rsid w:val="00CA0889"/>
    <w:rsid w:val="00CB0293"/>
    <w:rsid w:val="00CB2B31"/>
    <w:rsid w:val="00CB40D6"/>
    <w:rsid w:val="00CB4B16"/>
    <w:rsid w:val="00CB5B57"/>
    <w:rsid w:val="00CB6E58"/>
    <w:rsid w:val="00CC08EE"/>
    <w:rsid w:val="00CC3AA7"/>
    <w:rsid w:val="00CC5621"/>
    <w:rsid w:val="00CC75C4"/>
    <w:rsid w:val="00CC7EE4"/>
    <w:rsid w:val="00CD0A29"/>
    <w:rsid w:val="00CD0F8D"/>
    <w:rsid w:val="00CD25B3"/>
    <w:rsid w:val="00CD44BA"/>
    <w:rsid w:val="00CD4C12"/>
    <w:rsid w:val="00CD4C85"/>
    <w:rsid w:val="00CD7E26"/>
    <w:rsid w:val="00CE00BE"/>
    <w:rsid w:val="00CE53CF"/>
    <w:rsid w:val="00CE5971"/>
    <w:rsid w:val="00CE77E6"/>
    <w:rsid w:val="00CF29A7"/>
    <w:rsid w:val="00CF2C99"/>
    <w:rsid w:val="00CF3247"/>
    <w:rsid w:val="00D1104D"/>
    <w:rsid w:val="00D15F50"/>
    <w:rsid w:val="00D16954"/>
    <w:rsid w:val="00D23EA5"/>
    <w:rsid w:val="00D24E8B"/>
    <w:rsid w:val="00D25D10"/>
    <w:rsid w:val="00D27EC2"/>
    <w:rsid w:val="00D308CB"/>
    <w:rsid w:val="00D30A63"/>
    <w:rsid w:val="00D334D8"/>
    <w:rsid w:val="00D340DC"/>
    <w:rsid w:val="00D36C9E"/>
    <w:rsid w:val="00D44500"/>
    <w:rsid w:val="00D455D5"/>
    <w:rsid w:val="00D52B8C"/>
    <w:rsid w:val="00D53765"/>
    <w:rsid w:val="00D55F05"/>
    <w:rsid w:val="00D653DC"/>
    <w:rsid w:val="00D6634B"/>
    <w:rsid w:val="00D70AAC"/>
    <w:rsid w:val="00D74F45"/>
    <w:rsid w:val="00D76C12"/>
    <w:rsid w:val="00DA554F"/>
    <w:rsid w:val="00DA6808"/>
    <w:rsid w:val="00DB2C1F"/>
    <w:rsid w:val="00DB6766"/>
    <w:rsid w:val="00DC2236"/>
    <w:rsid w:val="00DC2A13"/>
    <w:rsid w:val="00DC3944"/>
    <w:rsid w:val="00DC6C4A"/>
    <w:rsid w:val="00DD403D"/>
    <w:rsid w:val="00DE055A"/>
    <w:rsid w:val="00DE0628"/>
    <w:rsid w:val="00DE0D58"/>
    <w:rsid w:val="00DE4FF2"/>
    <w:rsid w:val="00DE50F2"/>
    <w:rsid w:val="00DE5F6F"/>
    <w:rsid w:val="00DE7B8D"/>
    <w:rsid w:val="00DF1310"/>
    <w:rsid w:val="00DF1B21"/>
    <w:rsid w:val="00DF22A0"/>
    <w:rsid w:val="00DF46E9"/>
    <w:rsid w:val="00E0079A"/>
    <w:rsid w:val="00E00E8E"/>
    <w:rsid w:val="00E01A1A"/>
    <w:rsid w:val="00E035D4"/>
    <w:rsid w:val="00E10BA0"/>
    <w:rsid w:val="00E1122D"/>
    <w:rsid w:val="00E15F5D"/>
    <w:rsid w:val="00E170F1"/>
    <w:rsid w:val="00E174D0"/>
    <w:rsid w:val="00E23F79"/>
    <w:rsid w:val="00E2425D"/>
    <w:rsid w:val="00E25E6F"/>
    <w:rsid w:val="00E318E5"/>
    <w:rsid w:val="00E330FF"/>
    <w:rsid w:val="00E3444B"/>
    <w:rsid w:val="00E3461A"/>
    <w:rsid w:val="00E34B60"/>
    <w:rsid w:val="00E357ED"/>
    <w:rsid w:val="00E37296"/>
    <w:rsid w:val="00E421C0"/>
    <w:rsid w:val="00E42428"/>
    <w:rsid w:val="00E42491"/>
    <w:rsid w:val="00E425C2"/>
    <w:rsid w:val="00E42BD7"/>
    <w:rsid w:val="00E43944"/>
    <w:rsid w:val="00E453FB"/>
    <w:rsid w:val="00E458BB"/>
    <w:rsid w:val="00E4734A"/>
    <w:rsid w:val="00E477AD"/>
    <w:rsid w:val="00E56DDF"/>
    <w:rsid w:val="00E57CD9"/>
    <w:rsid w:val="00E63B34"/>
    <w:rsid w:val="00E65A60"/>
    <w:rsid w:val="00E65E74"/>
    <w:rsid w:val="00E70644"/>
    <w:rsid w:val="00E8151A"/>
    <w:rsid w:val="00E82064"/>
    <w:rsid w:val="00E85B88"/>
    <w:rsid w:val="00E863D1"/>
    <w:rsid w:val="00E86EB2"/>
    <w:rsid w:val="00E91C0B"/>
    <w:rsid w:val="00E91EAE"/>
    <w:rsid w:val="00E94028"/>
    <w:rsid w:val="00E96BF9"/>
    <w:rsid w:val="00E96C8B"/>
    <w:rsid w:val="00EA307F"/>
    <w:rsid w:val="00EA3ECE"/>
    <w:rsid w:val="00EB11FA"/>
    <w:rsid w:val="00EB34B2"/>
    <w:rsid w:val="00EC10AF"/>
    <w:rsid w:val="00EC2B75"/>
    <w:rsid w:val="00ED39F8"/>
    <w:rsid w:val="00ED54A9"/>
    <w:rsid w:val="00ED6B25"/>
    <w:rsid w:val="00EE0841"/>
    <w:rsid w:val="00EE0B0C"/>
    <w:rsid w:val="00EE32A9"/>
    <w:rsid w:val="00EE4F4D"/>
    <w:rsid w:val="00EE67A7"/>
    <w:rsid w:val="00EF02F4"/>
    <w:rsid w:val="00EF4423"/>
    <w:rsid w:val="00EF7C6B"/>
    <w:rsid w:val="00F01124"/>
    <w:rsid w:val="00F03DC7"/>
    <w:rsid w:val="00F04331"/>
    <w:rsid w:val="00F06DA9"/>
    <w:rsid w:val="00F0784D"/>
    <w:rsid w:val="00F15B0E"/>
    <w:rsid w:val="00F16D92"/>
    <w:rsid w:val="00F1784D"/>
    <w:rsid w:val="00F17F4C"/>
    <w:rsid w:val="00F208CC"/>
    <w:rsid w:val="00F21D03"/>
    <w:rsid w:val="00F221B0"/>
    <w:rsid w:val="00F23D48"/>
    <w:rsid w:val="00F2676F"/>
    <w:rsid w:val="00F30654"/>
    <w:rsid w:val="00F31960"/>
    <w:rsid w:val="00F327D4"/>
    <w:rsid w:val="00F3318A"/>
    <w:rsid w:val="00F34B0E"/>
    <w:rsid w:val="00F34FF3"/>
    <w:rsid w:val="00F35321"/>
    <w:rsid w:val="00F37E8E"/>
    <w:rsid w:val="00F433F7"/>
    <w:rsid w:val="00F46EEC"/>
    <w:rsid w:val="00F505BF"/>
    <w:rsid w:val="00F55FD9"/>
    <w:rsid w:val="00F60038"/>
    <w:rsid w:val="00F62292"/>
    <w:rsid w:val="00F64D3F"/>
    <w:rsid w:val="00F65BCE"/>
    <w:rsid w:val="00F6623F"/>
    <w:rsid w:val="00F77A31"/>
    <w:rsid w:val="00F806E6"/>
    <w:rsid w:val="00F81B45"/>
    <w:rsid w:val="00F85DDA"/>
    <w:rsid w:val="00F86C04"/>
    <w:rsid w:val="00F93335"/>
    <w:rsid w:val="00F9609E"/>
    <w:rsid w:val="00F970AE"/>
    <w:rsid w:val="00FA1637"/>
    <w:rsid w:val="00FA78AE"/>
    <w:rsid w:val="00FA78C6"/>
    <w:rsid w:val="00FB19C1"/>
    <w:rsid w:val="00FB5149"/>
    <w:rsid w:val="00FB533A"/>
    <w:rsid w:val="00FC2858"/>
    <w:rsid w:val="00FC41B7"/>
    <w:rsid w:val="00FC4B00"/>
    <w:rsid w:val="00FC7091"/>
    <w:rsid w:val="00FD6F19"/>
    <w:rsid w:val="00FE07E4"/>
    <w:rsid w:val="00FE25FB"/>
    <w:rsid w:val="00FE46AF"/>
    <w:rsid w:val="00FE4DFE"/>
    <w:rsid w:val="00FF36DB"/>
    <w:rsid w:val="00FF3B56"/>
    <w:rsid w:val="00FF5F17"/>
    <w:rsid w:val="00FF754A"/>
    <w:rsid w:val="23084C23"/>
    <w:rsid w:val="2ED44BA0"/>
    <w:rsid w:val="5806757F"/>
    <w:rsid w:val="658A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66801B"/>
  <w15:docId w15:val="{AE853AE1-2A2D-4969-974C-04C20979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0F1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next w:val="Heading2"/>
    <w:link w:val="Heading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Heading2">
    <w:name w:val="heading 2"/>
    <w:basedOn w:val="Heading1"/>
    <w:next w:val="Heading3"/>
    <w:link w:val="Heading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basedOn w:val="Heading2"/>
    <w:next w:val="Normal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basedOn w:val="Normal"/>
    <w:next w:val="Normal"/>
    <w:link w:val="Heading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eloitte table 3"/>
    <w:basedOn w:val="TableNormal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PageNumber">
    <w:name w:val="page number"/>
    <w:basedOn w:val="DefaultParagraphFont"/>
    <w:rsid w:val="00E170F1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E170F1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E170F1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semiHidden/>
    <w:rsid w:val="00E170F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al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ind w:left="794" w:hanging="794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ind w:left="794" w:hanging="794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</w:pPr>
  </w:style>
  <w:style w:type="paragraph" w:customStyle="1" w:styleId="smlouvaheading4">
    <w:name w:val="smlouva heading 4"/>
    <w:basedOn w:val="smlouvaheading3"/>
    <w:next w:val="BodyText1"/>
    <w:qFormat/>
    <w:rsid w:val="005F3362"/>
    <w:pPr>
      <w:numPr>
        <w:ilvl w:val="3"/>
      </w:numPr>
      <w:tabs>
        <w:tab w:val="clear" w:pos="794"/>
        <w:tab w:val="left" w:pos="1021"/>
      </w:tabs>
      <w:ind w:left="2529" w:hanging="98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al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al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al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TableNormal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TableNormal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TableNormal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urfulListAccent4">
    <w:name w:val="Colorful List Accent 4"/>
    <w:basedOn w:val="TableNormal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basedOn w:val="DefaultParagraphFont"/>
    <w:link w:val="Heading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TOC5">
    <w:name w:val="toc 5"/>
    <w:basedOn w:val="Normal"/>
    <w:next w:val="Normal"/>
    <w:autoRedefine/>
    <w:uiPriority w:val="39"/>
    <w:rsid w:val="00E170F1"/>
    <w:pPr>
      <w:spacing w:after="100"/>
      <w:ind w:left="960"/>
    </w:pPr>
  </w:style>
  <w:style w:type="character" w:styleId="FootnoteReference">
    <w:name w:val="footnote reference"/>
    <w:basedOn w:val="DefaultParagraphFont"/>
    <w:uiPriority w:val="99"/>
    <w:rsid w:val="00E170F1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170F1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Heading1Char">
    <w:name w:val="Heading 1 Char"/>
    <w:link w:val="Heading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Heading2Char">
    <w:name w:val="Heading 2 Char"/>
    <w:link w:val="Heading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170F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170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70F1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E17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70F1"/>
    <w:rPr>
      <w:rFonts w:ascii="Calibri" w:hAnsi="Calibri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0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7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09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7090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7B11DA"/>
    <w:rPr>
      <w:rFonts w:ascii="Arial" w:hAnsi="Arial"/>
      <w:sz w:val="19"/>
      <w:szCs w:val="24"/>
      <w:lang w:val="en-US" w:eastAsia="en-US"/>
    </w:rPr>
  </w:style>
  <w:style w:type="paragraph" w:styleId="NoSpacing">
    <w:name w:val="No Spacing"/>
    <w:uiPriority w:val="1"/>
    <w:qFormat/>
    <w:rsid w:val="00EC2B7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Table3-Accent3">
    <w:name w:val="List Table 3 Accent 3"/>
    <w:basedOn w:val="TableNormal"/>
    <w:uiPriority w:val="48"/>
    <w:rsid w:val="00573F3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752C3"/>
    <w:rPr>
      <w:rFonts w:ascii="Verdana" w:eastAsia="Verdana" w:hAnsi="Verdan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apkova\Desktop\DOCUMENTS\Eltma\OSNOVA_Eltma_V&#353;eobecn&#233;%20podm&#237;nky%20&#250;&#269;asti%20v%20kolektivn&#237;m%20syst&#233;mu_1301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 A c t i v e ! 8 1 1 7 1 . 1 < / d o c u m e n t i d >  
     < s e n d e r i d > F H L O U S E K < / s e n d e r i d >  
     < s e n d e r e m a i l > F H L O U S E K @ D E L O I T T E C E . C O M < / s e n d e r e m a i l >  
     < l a s t m o d i f i e d > 2 0 2 2 - 0 9 - 1 4 T 1 8 : 1 7 : 0 0 . 0 0 0 0 0 0 0 + 0 2 : 0 0 < / l a s t m o d i f i e d >  
     < d a t a b a s e > A c t i v e < / d a t a b a s e >  
 < / p r o p e r t i e s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URMEMWNRR2T3-77-47</_dlc_DocId>
    <_dlc_DocIdUrl xmlns="e4b95afa-2213-4486-8c1e-3596e478df32">
      <Url>https://cz.deloitteresources.com/functions/tax/_layouts/DocIdRedir.aspx?ID=URMEMWNRR2T3-77-47</Url>
      <Description>URMEMWNRR2T3-77-47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6DF6F2-C537-4714-A70D-963E2547F514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DB6B4346-150A-4EE1-905D-34C852665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8578B-C961-487B-A8DA-D702EDFFE4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0A7795-998D-4E41-89A3-7939D0B0EC58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5.xml><?xml version="1.0" encoding="utf-8"?>
<ds:datastoreItem xmlns:ds="http://schemas.openxmlformats.org/officeDocument/2006/customXml" ds:itemID="{FF42F8A0-BA02-435B-9E79-7A592E4A4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7B9892B-9C41-4B92-A401-79C4E13FC6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OSNOVA_Eltma_Všeobecné podmínky účasti v kolektivním systému_13012016</Template>
  <TotalTime>77</TotalTime>
  <Pages>1</Pages>
  <Words>560</Words>
  <Characters>3197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ADDL</dc:creator>
  <cp:lastModifiedBy>Verdian</cp:lastModifiedBy>
  <cp:revision>75</cp:revision>
  <cp:lastPrinted>2020-10-26T08:50:00Z</cp:lastPrinted>
  <dcterms:created xsi:type="dcterms:W3CDTF">2022-10-26T12:52:00Z</dcterms:created>
  <dcterms:modified xsi:type="dcterms:W3CDTF">2022-12-14T13:44:00Z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c6521508-bc14-48e8-ab33-efff9816d74f</vt:lpwstr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2021-05-26T15:29:29Z</vt:lpwstr>
  </property>
  <property fmtid="{D5CDD505-2E9C-101B-9397-08002B2CF9AE}" pid="6" name="MSIP_Label_ea60d57e-af5b-4752-ac57-3e4f28ca11dc_Method">
    <vt:lpwstr>Privileged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a2e29597-7c32-48ff-8e9a-aaabfbbfd777</vt:lpwstr>
  </property>
  <property fmtid="{D5CDD505-2E9C-101B-9397-08002B2CF9AE}" pid="10" name="MSIP_Label_ea60d57e-af5b-4752-ac57-3e4f28ca11dc_ContentBits">
    <vt:lpwstr>0</vt:lpwstr>
  </property>
</Properties>
</file>